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158A" w14:textId="44A5FAD7" w:rsidR="00CB6204" w:rsidRPr="00360BC3" w:rsidRDefault="00CB6204" w:rsidP="00946A6C">
      <w:pPr>
        <w:pStyle w:val="Nagwek4"/>
        <w:ind w:left="0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C75694">
        <w:rPr>
          <w:bCs/>
          <w:i w:val="0"/>
          <w:sz w:val="22"/>
          <w:szCs w:val="22"/>
        </w:rPr>
        <w:t>4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08E1362A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2E79371" w14:textId="26044433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2A4B4F" w:rsidRPr="002A4B4F">
        <w:rPr>
          <w:b/>
          <w:sz w:val="22"/>
          <w:szCs w:val="22"/>
        </w:rPr>
        <w:t>SA.270.1</w:t>
      </w:r>
      <w:r w:rsidR="00F11B23">
        <w:rPr>
          <w:b/>
          <w:sz w:val="22"/>
          <w:szCs w:val="22"/>
        </w:rPr>
        <w:t>2</w:t>
      </w:r>
      <w:r w:rsidR="002A4B4F" w:rsidRPr="002A4B4F">
        <w:rPr>
          <w:b/>
          <w:sz w:val="22"/>
          <w:szCs w:val="22"/>
        </w:rPr>
        <w:t>.2021</w:t>
      </w:r>
    </w:p>
    <w:p w14:paraId="49103A0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0E8E1E0B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7D235220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F12966D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1721B6B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036BE354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659BF7E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2B8348E4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A4B4F" w:rsidRPr="00110593" w14:paraId="4ED18F50" w14:textId="77777777" w:rsidTr="00C75694">
        <w:tc>
          <w:tcPr>
            <w:tcW w:w="8952" w:type="dxa"/>
            <w:shd w:val="clear" w:color="auto" w:fill="D9D9D9"/>
          </w:tcPr>
          <w:p w14:paraId="66902E17" w14:textId="77777777" w:rsidR="002A4B4F" w:rsidRPr="00110593" w:rsidRDefault="002A4B4F" w:rsidP="00030CAE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44450B56" w14:textId="77777777" w:rsidR="002A4B4F" w:rsidRPr="00110593" w:rsidRDefault="002A4B4F" w:rsidP="00030CAE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2A4B4F">
              <w:t>(Dz.U. poz. 2019 ze zm.)</w:t>
            </w:r>
            <w:r w:rsidRPr="00110593">
              <w:t xml:space="preserve"> (dalej jako: ustawa Pzp), dotyczące:</w:t>
            </w:r>
          </w:p>
          <w:p w14:paraId="27D0BA0F" w14:textId="77777777" w:rsidR="002A4B4F" w:rsidRPr="0043102D" w:rsidRDefault="002A4B4F" w:rsidP="00030CAE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D7EA6CC" w14:textId="77777777" w:rsidR="002A4B4F" w:rsidRPr="00110593" w:rsidRDefault="002A4B4F" w:rsidP="00030CA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871E860" w14:textId="77777777" w:rsidR="00C75694" w:rsidRDefault="00C75694" w:rsidP="00C75694">
      <w:pPr>
        <w:rPr>
          <w:rFonts w:eastAsia="Calibri"/>
          <w:bCs/>
          <w:sz w:val="22"/>
          <w:szCs w:val="22"/>
          <w:lang w:eastAsia="en-US"/>
        </w:rPr>
      </w:pPr>
    </w:p>
    <w:p w14:paraId="67369712" w14:textId="51EEFD22" w:rsidR="00C75694" w:rsidRDefault="00C75694" w:rsidP="00C7569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Ja niżej podpisany</w:t>
      </w:r>
      <w:r w:rsidRPr="0043102D">
        <w:rPr>
          <w:rFonts w:eastAsia="Calibri"/>
          <w:bCs/>
          <w:sz w:val="22"/>
          <w:szCs w:val="22"/>
          <w:lang w:eastAsia="en-US"/>
        </w:rPr>
        <w:t>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  <w:r>
        <w:rPr>
          <w:rFonts w:eastAsia="Calibri"/>
          <w:sz w:val="22"/>
          <w:szCs w:val="22"/>
          <w:lang w:eastAsia="en-US"/>
        </w:rPr>
        <w:t>………….</w:t>
      </w:r>
    </w:p>
    <w:p w14:paraId="344E7AA3" w14:textId="77777777" w:rsidR="00C75694" w:rsidRDefault="00C75694" w:rsidP="00C75694">
      <w:pPr>
        <w:rPr>
          <w:rFonts w:eastAsia="Calibri"/>
          <w:b/>
          <w:sz w:val="22"/>
          <w:szCs w:val="22"/>
          <w:lang w:eastAsia="en-US"/>
        </w:rPr>
      </w:pPr>
    </w:p>
    <w:p w14:paraId="41C384AC" w14:textId="77777777" w:rsidR="00C75694" w:rsidRPr="00753C64" w:rsidRDefault="00C75694" w:rsidP="00C75694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działając w imieniu i na rzecz </w:t>
      </w:r>
      <w:r w:rsidRPr="0043102D">
        <w:rPr>
          <w:rFonts w:eastAsia="Calibri"/>
          <w:sz w:val="22"/>
          <w:szCs w:val="22"/>
          <w:lang w:eastAsia="en-US"/>
        </w:rPr>
        <w:t>: 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…………………..…………...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873DA89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F9397E0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0C3671FA" w14:textId="4B5F8DA7" w:rsidR="006E0FAA" w:rsidRPr="005E622E" w:rsidRDefault="002A4B4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2A4B4F">
        <w:rPr>
          <w:b/>
          <w:sz w:val="22"/>
          <w:szCs w:val="22"/>
        </w:rPr>
        <w:t>Wykonanie ogrodzeń przy leśniczówkach</w:t>
      </w:r>
      <w:r w:rsidR="00F11B23">
        <w:rPr>
          <w:b/>
          <w:sz w:val="22"/>
          <w:szCs w:val="22"/>
        </w:rPr>
        <w:t xml:space="preserve"> oraz Szkółce </w:t>
      </w:r>
      <w:r w:rsidR="00AC1FF4">
        <w:rPr>
          <w:b/>
          <w:sz w:val="22"/>
          <w:szCs w:val="22"/>
        </w:rPr>
        <w:t>Ropuchy</w:t>
      </w:r>
      <w:r w:rsidRPr="002A4B4F">
        <w:rPr>
          <w:b/>
          <w:sz w:val="22"/>
          <w:szCs w:val="22"/>
        </w:rPr>
        <w:t xml:space="preserve"> na terenie Nadleśnictwa Starogard</w:t>
      </w:r>
      <w:r w:rsidR="00593D7F">
        <w:rPr>
          <w:b/>
          <w:sz w:val="22"/>
          <w:szCs w:val="22"/>
        </w:rPr>
        <w:t xml:space="preserve"> zadanie nr ………</w:t>
      </w:r>
    </w:p>
    <w:p w14:paraId="1FBF3234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04F5B914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1C9F2FB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1B7B624D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6776D2A7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30B3A0F8" w14:textId="77777777" w:rsidTr="00C37CD2">
        <w:trPr>
          <w:trHeight w:val="321"/>
        </w:trPr>
        <w:tc>
          <w:tcPr>
            <w:tcW w:w="516" w:type="dxa"/>
          </w:tcPr>
          <w:p w14:paraId="547C30B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3B66242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58863BD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0255B890" w14:textId="77777777" w:rsidTr="009A4CD3">
        <w:tc>
          <w:tcPr>
            <w:tcW w:w="516" w:type="dxa"/>
          </w:tcPr>
          <w:p w14:paraId="7633247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30A789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3C11BD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6BFF56AD" w14:textId="77777777" w:rsidTr="009A4CD3">
        <w:tc>
          <w:tcPr>
            <w:tcW w:w="516" w:type="dxa"/>
          </w:tcPr>
          <w:p w14:paraId="2D961B4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72A1E1D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4760EA0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3DAD0AE8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32883B07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2F4D3FB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192A7A6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236666B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6C03EBEA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6D7E5010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21D270EC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946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F883" w14:textId="77777777" w:rsidR="00FC32DC" w:rsidRDefault="00FC32DC">
      <w:r>
        <w:separator/>
      </w:r>
    </w:p>
  </w:endnote>
  <w:endnote w:type="continuationSeparator" w:id="0">
    <w:p w14:paraId="5CB4A319" w14:textId="77777777" w:rsidR="00FC32DC" w:rsidRDefault="00FC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E79A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72BDA9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6B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88A1620" w14:textId="2B205E54" w:rsidR="009A4CD3" w:rsidRDefault="0061445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1106A1" wp14:editId="741A2C3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5873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47F9E37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C006" w14:textId="77777777" w:rsidR="002A4B4F" w:rsidRDefault="002A4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FEE2" w14:textId="77777777" w:rsidR="00FC32DC" w:rsidRDefault="00FC32DC">
      <w:r>
        <w:separator/>
      </w:r>
    </w:p>
  </w:footnote>
  <w:footnote w:type="continuationSeparator" w:id="0">
    <w:p w14:paraId="5A8F6E86" w14:textId="77777777" w:rsidR="00FC32DC" w:rsidRDefault="00FC32DC">
      <w:r>
        <w:continuationSeparator/>
      </w:r>
    </w:p>
  </w:footnote>
  <w:footnote w:id="1">
    <w:p w14:paraId="7838044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33FD" w14:textId="77777777" w:rsidR="002A4B4F" w:rsidRDefault="002A4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69D9" w14:textId="77777777" w:rsidR="002A4B4F" w:rsidRDefault="002A4B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CBF6" w14:textId="77777777" w:rsidR="002A4B4F" w:rsidRDefault="002A4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FF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A4B4F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93D7F"/>
    <w:rsid w:val="005A5013"/>
    <w:rsid w:val="005C0282"/>
    <w:rsid w:val="005C3627"/>
    <w:rsid w:val="005E622E"/>
    <w:rsid w:val="00614459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46A6C"/>
    <w:rsid w:val="00952336"/>
    <w:rsid w:val="009A21D7"/>
    <w:rsid w:val="009A4A2C"/>
    <w:rsid w:val="009A4CD3"/>
    <w:rsid w:val="00A11C3B"/>
    <w:rsid w:val="00A24942"/>
    <w:rsid w:val="00A311C9"/>
    <w:rsid w:val="00A46EFE"/>
    <w:rsid w:val="00A807A7"/>
    <w:rsid w:val="00AB6C06"/>
    <w:rsid w:val="00AB7377"/>
    <w:rsid w:val="00AC1FF4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75694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F37F5"/>
    <w:rsid w:val="00F11B23"/>
    <w:rsid w:val="00F46593"/>
    <w:rsid w:val="00F568D6"/>
    <w:rsid w:val="00F70072"/>
    <w:rsid w:val="00F94DFF"/>
    <w:rsid w:val="00FC32D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3D396"/>
  <w15:chartTrackingRefBased/>
  <w15:docId w15:val="{309A8153-671E-4C58-A160-6FDC9C6E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KU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Kujawski - Nadleśnictwo Starogard</dc:creator>
  <cp:keywords/>
  <cp:lastModifiedBy>Łukasz Kujawski - Nadleśnictwo Starogard</cp:lastModifiedBy>
  <cp:revision>7</cp:revision>
  <cp:lastPrinted>2010-01-07T09:39:00Z</cp:lastPrinted>
  <dcterms:created xsi:type="dcterms:W3CDTF">2021-08-12T11:42:00Z</dcterms:created>
  <dcterms:modified xsi:type="dcterms:W3CDTF">2021-09-16T20:10:00Z</dcterms:modified>
</cp:coreProperties>
</file>