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5B79C" w14:textId="669CF935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DE0A9F">
        <w:rPr>
          <w:bCs/>
          <w:i w:val="0"/>
          <w:sz w:val="22"/>
          <w:szCs w:val="22"/>
        </w:rPr>
        <w:t>3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2EAFE45F" w14:textId="77777777" w:rsidTr="00AF7375">
        <w:tc>
          <w:tcPr>
            <w:tcW w:w="9104" w:type="dxa"/>
            <w:shd w:val="clear" w:color="auto" w:fill="auto"/>
          </w:tcPr>
          <w:p w14:paraId="4B4199A3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2CD8E867" w14:textId="2B37C49B"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3E43F4" w:rsidRPr="003E43F4">
        <w:rPr>
          <w:rFonts w:ascii="Times New Roman" w:eastAsia="Times New Roman" w:hAnsi="Times New Roman"/>
          <w:b/>
          <w:lang w:eastAsia="pl-PL"/>
        </w:rPr>
        <w:t>SA.270.1</w:t>
      </w:r>
      <w:r w:rsidR="00231808">
        <w:rPr>
          <w:rFonts w:ascii="Times New Roman" w:eastAsia="Times New Roman" w:hAnsi="Times New Roman"/>
          <w:b/>
          <w:lang w:eastAsia="pl-PL"/>
        </w:rPr>
        <w:t>2</w:t>
      </w:r>
      <w:r w:rsidR="003E43F4" w:rsidRPr="003E43F4">
        <w:rPr>
          <w:rFonts w:ascii="Times New Roman" w:eastAsia="Times New Roman" w:hAnsi="Times New Roman"/>
          <w:b/>
          <w:lang w:eastAsia="pl-PL"/>
        </w:rPr>
        <w:t>.2021</w:t>
      </w:r>
    </w:p>
    <w:p w14:paraId="185893BB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19283E62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37EDFA16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F9FF895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771036C1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4118705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6F759CDC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E0FA02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087FD84E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B99DD89" w14:textId="77777777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3E43F4" w:rsidRPr="003E43F4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48D4A942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216E36AC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C343B54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AD4CD00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70C9376A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25FC31C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5ECCEEB3" w14:textId="2FC20B52" w:rsidR="00E27ABB" w:rsidRDefault="003E43F4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3E43F4">
        <w:rPr>
          <w:rFonts w:ascii="Times New Roman" w:eastAsia="Times New Roman" w:hAnsi="Times New Roman"/>
          <w:b/>
          <w:lang w:eastAsia="pl-PL"/>
        </w:rPr>
        <w:t>Wykonanie ogrodzeń przy leśniczówkach</w:t>
      </w:r>
      <w:r w:rsidR="007A50CF">
        <w:rPr>
          <w:rFonts w:ascii="Times New Roman" w:eastAsia="Times New Roman" w:hAnsi="Times New Roman"/>
          <w:b/>
          <w:lang w:eastAsia="pl-PL"/>
        </w:rPr>
        <w:t xml:space="preserve"> oraz Szkółce</w:t>
      </w:r>
      <w:r w:rsidR="00BE11D9">
        <w:rPr>
          <w:rFonts w:ascii="Times New Roman" w:eastAsia="Times New Roman" w:hAnsi="Times New Roman"/>
          <w:b/>
          <w:lang w:eastAsia="pl-PL"/>
        </w:rPr>
        <w:t xml:space="preserve"> Ropuchy</w:t>
      </w:r>
      <w:r w:rsidRPr="003E43F4">
        <w:rPr>
          <w:rFonts w:ascii="Times New Roman" w:eastAsia="Times New Roman" w:hAnsi="Times New Roman"/>
          <w:b/>
          <w:lang w:eastAsia="pl-PL"/>
        </w:rPr>
        <w:t xml:space="preserve"> na terenie Nadleśnictwa Starogard</w:t>
      </w:r>
      <w:r w:rsidR="00B77FE5">
        <w:rPr>
          <w:rFonts w:ascii="Times New Roman" w:eastAsia="Times New Roman" w:hAnsi="Times New Roman"/>
          <w:b/>
          <w:lang w:eastAsia="pl-PL"/>
        </w:rPr>
        <w:t xml:space="preserve"> zadanie nr……….</w:t>
      </w:r>
    </w:p>
    <w:p w14:paraId="76EE27A9" w14:textId="77777777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2974680C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71C84C54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2C2526A8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2848C37D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0A805EB1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79BD5C54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708BECE9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430CA426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5702293C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8F4BE10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302C286E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2917DBC7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135736A4" w14:textId="77777777"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13D7E0C9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5BD74321" w14:textId="77777777"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126CD" w14:textId="77777777" w:rsidR="00CC3D7E" w:rsidRDefault="00CC3D7E" w:rsidP="00025386">
      <w:pPr>
        <w:spacing w:after="0" w:line="240" w:lineRule="auto"/>
      </w:pPr>
      <w:r>
        <w:separator/>
      </w:r>
    </w:p>
  </w:endnote>
  <w:endnote w:type="continuationSeparator" w:id="0">
    <w:p w14:paraId="08B29B15" w14:textId="77777777" w:rsidR="00CC3D7E" w:rsidRDefault="00CC3D7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DF6C" w14:textId="77777777" w:rsidR="003E43F4" w:rsidRDefault="003E43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11D8" w14:textId="2F22E234" w:rsidR="00025386" w:rsidRDefault="00DE0A9F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9B781FE" wp14:editId="46185933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B4B19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34C6696E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3AC77242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22FE" w14:textId="77777777" w:rsidR="003E43F4" w:rsidRDefault="003E43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E45EA" w14:textId="77777777" w:rsidR="00CC3D7E" w:rsidRDefault="00CC3D7E" w:rsidP="00025386">
      <w:pPr>
        <w:spacing w:after="0" w:line="240" w:lineRule="auto"/>
      </w:pPr>
      <w:r>
        <w:separator/>
      </w:r>
    </w:p>
  </w:footnote>
  <w:footnote w:type="continuationSeparator" w:id="0">
    <w:p w14:paraId="3FDFE1CF" w14:textId="77777777" w:rsidR="00CC3D7E" w:rsidRDefault="00CC3D7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29F4" w14:textId="77777777" w:rsidR="003E43F4" w:rsidRDefault="003E43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1FF5" w14:textId="77777777" w:rsidR="003E43F4" w:rsidRDefault="003E43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294C" w14:textId="77777777" w:rsidR="003E43F4" w:rsidRDefault="003E43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C6"/>
    <w:rsid w:val="00025386"/>
    <w:rsid w:val="000423B9"/>
    <w:rsid w:val="00084786"/>
    <w:rsid w:val="0016158F"/>
    <w:rsid w:val="001C2314"/>
    <w:rsid w:val="00213980"/>
    <w:rsid w:val="00231808"/>
    <w:rsid w:val="003C1E21"/>
    <w:rsid w:val="003E43F4"/>
    <w:rsid w:val="004374F2"/>
    <w:rsid w:val="00460705"/>
    <w:rsid w:val="00485239"/>
    <w:rsid w:val="004E27D7"/>
    <w:rsid w:val="0055145C"/>
    <w:rsid w:val="005624D8"/>
    <w:rsid w:val="00620476"/>
    <w:rsid w:val="00657A47"/>
    <w:rsid w:val="00745A44"/>
    <w:rsid w:val="007666D6"/>
    <w:rsid w:val="007A50CF"/>
    <w:rsid w:val="00824D73"/>
    <w:rsid w:val="00830970"/>
    <w:rsid w:val="008B797E"/>
    <w:rsid w:val="008F2498"/>
    <w:rsid w:val="0093388F"/>
    <w:rsid w:val="00A56A6F"/>
    <w:rsid w:val="00A87380"/>
    <w:rsid w:val="00AB4AD5"/>
    <w:rsid w:val="00AC64C6"/>
    <w:rsid w:val="00AF7375"/>
    <w:rsid w:val="00B77707"/>
    <w:rsid w:val="00B77FE5"/>
    <w:rsid w:val="00BE11D9"/>
    <w:rsid w:val="00BE3BCE"/>
    <w:rsid w:val="00CB29AC"/>
    <w:rsid w:val="00CC3D7E"/>
    <w:rsid w:val="00D55FC4"/>
    <w:rsid w:val="00D9320D"/>
    <w:rsid w:val="00DC4842"/>
    <w:rsid w:val="00DC587A"/>
    <w:rsid w:val="00DC652A"/>
    <w:rsid w:val="00DE0A9F"/>
    <w:rsid w:val="00DE3B21"/>
    <w:rsid w:val="00DE73DD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CF493"/>
  <w15:chartTrackingRefBased/>
  <w15:docId w15:val="{A7768BE7-0943-4FC4-AC33-1AA93966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KUJ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Kujawski - Nadleśnictwo Starogard</dc:creator>
  <cp:keywords/>
  <dc:description/>
  <cp:lastModifiedBy>Łukasz Kujawski - Nadleśnictwo Starogard</cp:lastModifiedBy>
  <cp:revision>6</cp:revision>
  <dcterms:created xsi:type="dcterms:W3CDTF">2021-08-12T11:31:00Z</dcterms:created>
  <dcterms:modified xsi:type="dcterms:W3CDTF">2021-09-16T20:10:00Z</dcterms:modified>
</cp:coreProperties>
</file>