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76B6C" w14:textId="3F484191" w:rsidR="007E331F" w:rsidRPr="00525EFF" w:rsidRDefault="007E331F" w:rsidP="00F31EAC">
      <w:pPr>
        <w:pStyle w:val="Nagwek4"/>
        <w:spacing w:before="0" w:after="360"/>
        <w:jc w:val="right"/>
        <w:rPr>
          <w:rFonts w:ascii="Times New Roman" w:hAnsi="Times New Roman"/>
          <w:sz w:val="22"/>
          <w:szCs w:val="22"/>
        </w:rPr>
      </w:pPr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D22DC4" w:rsidRPr="00D22DC4">
        <w:rPr>
          <w:rFonts w:ascii="Times New Roman" w:hAnsi="Times New Roman"/>
          <w:b w:val="0"/>
          <w:bCs w:val="0"/>
          <w:sz w:val="22"/>
          <w:szCs w:val="22"/>
        </w:rPr>
        <w:t>1</w:t>
      </w:r>
      <w:r w:rsidRPr="00525EFF">
        <w:rPr>
          <w:rFonts w:ascii="Times New Roman" w:hAnsi="Times New Roman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>do SWZ</w:t>
      </w:r>
    </w:p>
    <w:p w14:paraId="7480E42D" w14:textId="77777777"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194048A1" w14:textId="77777777" w:rsidTr="005844F6">
        <w:tc>
          <w:tcPr>
            <w:tcW w:w="9104" w:type="dxa"/>
            <w:shd w:val="clear" w:color="auto" w:fill="F2F2F2"/>
          </w:tcPr>
          <w:p w14:paraId="0FBE794D" w14:textId="77777777"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14:paraId="522F112B" w14:textId="77777777"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14:paraId="3AAB5A76" w14:textId="77777777" w:rsidR="00F7444A" w:rsidRDefault="00F7444A" w:rsidP="00F7444A">
      <w:pPr>
        <w:spacing w:before="40" w:after="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14:paraId="5ABA298C" w14:textId="77777777" w:rsidR="00F7444A" w:rsidRDefault="00F7444A" w:rsidP="00F7444A">
      <w:pPr>
        <w:spacing w:before="40" w:after="60"/>
        <w:jc w:val="both"/>
        <w:rPr>
          <w:b/>
          <w:sz w:val="22"/>
          <w:szCs w:val="22"/>
        </w:rPr>
      </w:pPr>
      <w:r w:rsidRPr="00775A8E">
        <w:rPr>
          <w:b/>
          <w:sz w:val="22"/>
          <w:szCs w:val="22"/>
        </w:rPr>
        <w:t xml:space="preserve">Skarb Państwa - Państwowe Gospodarstwo Leśne </w:t>
      </w:r>
    </w:p>
    <w:p w14:paraId="32D8C10B" w14:textId="77777777" w:rsidR="00F7444A" w:rsidRPr="00775A8E" w:rsidRDefault="00F7444A" w:rsidP="00F7444A">
      <w:pPr>
        <w:spacing w:before="40" w:after="60"/>
        <w:jc w:val="both"/>
        <w:rPr>
          <w:b/>
          <w:sz w:val="22"/>
          <w:szCs w:val="22"/>
        </w:rPr>
      </w:pPr>
      <w:r w:rsidRPr="00775A8E">
        <w:rPr>
          <w:b/>
          <w:sz w:val="22"/>
          <w:szCs w:val="22"/>
        </w:rPr>
        <w:t>Lasy Państwowe</w:t>
      </w:r>
    </w:p>
    <w:p w14:paraId="40728D07" w14:textId="77777777" w:rsidR="00F7444A" w:rsidRPr="00775A8E" w:rsidRDefault="00F7444A" w:rsidP="00F7444A">
      <w:pPr>
        <w:spacing w:before="40" w:after="60"/>
        <w:jc w:val="both"/>
        <w:rPr>
          <w:b/>
          <w:sz w:val="22"/>
          <w:szCs w:val="22"/>
        </w:rPr>
      </w:pPr>
      <w:r w:rsidRPr="00775A8E">
        <w:rPr>
          <w:b/>
          <w:sz w:val="22"/>
          <w:szCs w:val="22"/>
        </w:rPr>
        <w:t>Nadleśnictwo Starogard</w:t>
      </w:r>
    </w:p>
    <w:p w14:paraId="05990AB5" w14:textId="77777777" w:rsidR="00F7444A" w:rsidRPr="00775A8E" w:rsidRDefault="00F7444A" w:rsidP="00F7444A">
      <w:pPr>
        <w:spacing w:after="20"/>
        <w:jc w:val="both"/>
        <w:rPr>
          <w:sz w:val="22"/>
          <w:szCs w:val="22"/>
        </w:rPr>
      </w:pPr>
      <w:r w:rsidRPr="00775A8E">
        <w:rPr>
          <w:sz w:val="22"/>
          <w:szCs w:val="22"/>
        </w:rPr>
        <w:t xml:space="preserve">ul. Gdańska 12 </w:t>
      </w:r>
    </w:p>
    <w:p w14:paraId="34D06B26" w14:textId="2785D8A1" w:rsidR="00F7444A" w:rsidRDefault="00F7444A" w:rsidP="00F7444A">
      <w:pPr>
        <w:spacing w:after="20"/>
        <w:jc w:val="both"/>
        <w:rPr>
          <w:sz w:val="22"/>
          <w:szCs w:val="22"/>
        </w:rPr>
      </w:pPr>
      <w:r w:rsidRPr="00775A8E">
        <w:rPr>
          <w:sz w:val="22"/>
          <w:szCs w:val="22"/>
        </w:rPr>
        <w:t>83-200 Starogard Gdański</w:t>
      </w:r>
    </w:p>
    <w:p w14:paraId="54D46E21" w14:textId="7491D96D" w:rsidR="00F7444A" w:rsidRDefault="00F7444A" w:rsidP="00F7444A">
      <w:pPr>
        <w:spacing w:after="20"/>
        <w:jc w:val="both"/>
        <w:rPr>
          <w:sz w:val="22"/>
          <w:szCs w:val="22"/>
        </w:rPr>
      </w:pPr>
    </w:p>
    <w:p w14:paraId="1A4F2AF4" w14:textId="77777777" w:rsidR="00F7444A" w:rsidRDefault="00F7444A" w:rsidP="00F7444A">
      <w:pPr>
        <w:spacing w:after="20"/>
        <w:jc w:val="both"/>
        <w:rPr>
          <w:sz w:val="22"/>
          <w:szCs w:val="22"/>
        </w:rPr>
      </w:pPr>
    </w:p>
    <w:p w14:paraId="72B27FCD" w14:textId="6C89C4F9"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w trybie </w:t>
      </w:r>
      <w:r w:rsidR="0021089B" w:rsidRPr="0021089B">
        <w:rPr>
          <w:sz w:val="22"/>
          <w:szCs w:val="22"/>
        </w:rPr>
        <w:t>podstawowy</w:t>
      </w:r>
      <w:r w:rsidR="006D074B">
        <w:rPr>
          <w:sz w:val="22"/>
          <w:szCs w:val="22"/>
        </w:rPr>
        <w:t>m</w:t>
      </w:r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14:paraId="44DDCBDD" w14:textId="78AFC629" w:rsidR="002E612D" w:rsidRPr="00525EFF" w:rsidRDefault="00AA39D6" w:rsidP="00F31EAC">
      <w:pPr>
        <w:spacing w:after="240" w:line="276" w:lineRule="auto"/>
        <w:jc w:val="center"/>
        <w:rPr>
          <w:b/>
          <w:sz w:val="22"/>
          <w:szCs w:val="22"/>
        </w:rPr>
      </w:pPr>
      <w:r w:rsidRPr="00525EFF">
        <w:rPr>
          <w:sz w:val="22"/>
          <w:szCs w:val="22"/>
        </w:rPr>
        <w:t>”</w:t>
      </w:r>
      <w:r w:rsidR="0021089B" w:rsidRPr="0021089B">
        <w:rPr>
          <w:b/>
          <w:sz w:val="22"/>
          <w:szCs w:val="22"/>
        </w:rPr>
        <w:t>Wykonanie ogrodzeń przy leśniczówkach</w:t>
      </w:r>
      <w:r w:rsidR="00A637BA">
        <w:rPr>
          <w:b/>
          <w:sz w:val="22"/>
          <w:szCs w:val="22"/>
        </w:rPr>
        <w:t xml:space="preserve"> oraz Szkółce </w:t>
      </w:r>
      <w:r w:rsidR="00FC49E2">
        <w:rPr>
          <w:b/>
          <w:sz w:val="22"/>
          <w:szCs w:val="22"/>
        </w:rPr>
        <w:t>Ropuchy</w:t>
      </w:r>
      <w:r w:rsidR="00A637BA">
        <w:rPr>
          <w:b/>
          <w:sz w:val="22"/>
          <w:szCs w:val="22"/>
        </w:rPr>
        <w:br/>
      </w:r>
      <w:r w:rsidR="0021089B" w:rsidRPr="0021089B">
        <w:rPr>
          <w:b/>
          <w:sz w:val="22"/>
          <w:szCs w:val="22"/>
        </w:rPr>
        <w:t xml:space="preserve"> na terenie Nadleśnictwa Starogard</w:t>
      </w:r>
      <w:r w:rsidRPr="00525EFF">
        <w:rPr>
          <w:sz w:val="22"/>
          <w:szCs w:val="22"/>
        </w:rPr>
        <w:t>”</w:t>
      </w:r>
    </w:p>
    <w:p w14:paraId="0BE2C8D0" w14:textId="77777777"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14:paraId="163E79C7" w14:textId="77777777"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75D29331" w14:textId="77777777"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14:paraId="2A65BF14" w14:textId="77777777"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6140"/>
      </w:tblGrid>
      <w:tr w:rsidR="00AE2ACB" w:rsidRPr="007677F8" w14:paraId="24820ED3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1C603AE9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32C0AB8D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7D8D3F7F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2C7F7CE2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31E6C7D7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1DDEDC83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2EC9D46A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0FE6A1EE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7FA5968B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09BE5826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66485303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3FDD2CED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0E8D4763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14:paraId="5CF8623A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 w:rsidRPr="007677F8">
              <w:t>Tak / Nie *</w:t>
            </w:r>
          </w:p>
        </w:tc>
      </w:tr>
    </w:tbl>
    <w:p w14:paraId="2311627B" w14:textId="77777777"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14:paraId="6CFBCF1D" w14:textId="3ACF9328" w:rsidR="004D5A42" w:rsidRPr="0097776D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</w:t>
      </w:r>
      <w:r w:rsidR="00824F0A">
        <w:rPr>
          <w:sz w:val="22"/>
        </w:rPr>
        <w:t xml:space="preserve"> </w:t>
      </w:r>
      <w:r w:rsidR="007F3E87" w:rsidRPr="007F3E87">
        <w:rPr>
          <w:sz w:val="22"/>
        </w:rPr>
        <w:t>części przedmiotu zamówienia</w:t>
      </w:r>
      <w:r w:rsidR="00824F0A">
        <w:rPr>
          <w:sz w:val="22"/>
        </w:rPr>
        <w:t xml:space="preserve"> </w:t>
      </w:r>
      <w:r w:rsidR="007F3E87" w:rsidRPr="007F3E87">
        <w:rPr>
          <w:sz w:val="22"/>
        </w:rPr>
        <w:t xml:space="preserve">zgodnie, ze Specyfikacją Warunków Zamówienia, </w:t>
      </w:r>
      <w:r w:rsidR="00824F0A">
        <w:rPr>
          <w:sz w:val="22"/>
        </w:rPr>
        <w:t>oferując następujące wynagrodzenie</w:t>
      </w:r>
      <w:r w:rsidRPr="0097776D">
        <w:rPr>
          <w:sz w:val="22"/>
        </w:rPr>
        <w:t>:</w:t>
      </w:r>
    </w:p>
    <w:p w14:paraId="134581DA" w14:textId="77777777"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7229"/>
      </w:tblGrid>
      <w:tr w:rsidR="007F3E87" w:rsidRPr="007F3E87" w14:paraId="4F68AD91" w14:textId="77777777" w:rsidTr="00E1735C">
        <w:trPr>
          <w:trHeight w:val="704"/>
        </w:trPr>
        <w:tc>
          <w:tcPr>
            <w:tcW w:w="1559" w:type="dxa"/>
            <w:shd w:val="clear" w:color="auto" w:fill="auto"/>
            <w:vAlign w:val="center"/>
          </w:tcPr>
          <w:p w14:paraId="6C93347A" w14:textId="77777777" w:rsidR="007F3E87" w:rsidRPr="007F3E87" w:rsidRDefault="007F3E87" w:rsidP="007F3E87">
            <w:pPr>
              <w:jc w:val="center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>Zadanie częściowe nr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66511392" w14:textId="77777777" w:rsidR="007F3E87" w:rsidRPr="007F3E87" w:rsidRDefault="007F3E87" w:rsidP="007F3E87">
            <w:pPr>
              <w:jc w:val="center"/>
              <w:rPr>
                <w:b/>
                <w:sz w:val="22"/>
                <w:szCs w:val="22"/>
              </w:rPr>
            </w:pPr>
            <w:r w:rsidRPr="007F3E87">
              <w:rPr>
                <w:b/>
                <w:sz w:val="22"/>
                <w:szCs w:val="22"/>
              </w:rPr>
              <w:t>Cena oferty</w:t>
            </w:r>
          </w:p>
        </w:tc>
      </w:tr>
      <w:tr w:rsidR="0021089B" w:rsidRPr="007F3E87" w14:paraId="65281B62" w14:textId="77777777" w:rsidTr="00CB38A7">
        <w:tc>
          <w:tcPr>
            <w:tcW w:w="1559" w:type="dxa"/>
            <w:shd w:val="clear" w:color="auto" w:fill="auto"/>
            <w:vAlign w:val="center"/>
          </w:tcPr>
          <w:p w14:paraId="7DD7723B" w14:textId="7B0664F2" w:rsidR="0021089B" w:rsidRPr="007F3E87" w:rsidRDefault="008D44FE" w:rsidP="008D44F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…………..</w:t>
            </w:r>
          </w:p>
        </w:tc>
        <w:tc>
          <w:tcPr>
            <w:tcW w:w="7229" w:type="dxa"/>
            <w:shd w:val="clear" w:color="auto" w:fill="auto"/>
          </w:tcPr>
          <w:p w14:paraId="15D2BEE2" w14:textId="77777777" w:rsidR="002851E8" w:rsidRDefault="002851E8" w:rsidP="002851E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7BC5F852" w14:textId="6E1E1D74" w:rsidR="002851E8" w:rsidRDefault="00FB1C14" w:rsidP="002851E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2851E8" w:rsidRPr="002851E8">
              <w:rPr>
                <w:sz w:val="22"/>
                <w:szCs w:val="22"/>
              </w:rPr>
              <w:t>etto: …………… zł (słownie: .................................................... zł)</w:t>
            </w:r>
          </w:p>
          <w:p w14:paraId="576F6336" w14:textId="196F4524" w:rsidR="00FB74C9" w:rsidRDefault="002851E8" w:rsidP="002851E8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wraz z należnym podatkiem VAT w wysokości …..…..%</w:t>
            </w:r>
            <w:r w:rsidR="00FB74C9">
              <w:rPr>
                <w:sz w:val="22"/>
                <w:szCs w:val="22"/>
              </w:rPr>
              <w:t xml:space="preserve">, </w:t>
            </w:r>
          </w:p>
          <w:p w14:paraId="739B9352" w14:textId="1CEA3F8A" w:rsidR="0021089B" w:rsidRDefault="00FB74C9" w:rsidP="008A5C7C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wynosi kwotę brutto </w:t>
            </w:r>
            <w:r w:rsidR="002851E8" w:rsidRPr="002851E8">
              <w:rPr>
                <w:sz w:val="22"/>
                <w:szCs w:val="22"/>
              </w:rPr>
              <w:t>…………… zł (słownie: ................................................ zł)</w:t>
            </w:r>
            <w:r w:rsidR="008A5C7C">
              <w:rPr>
                <w:sz w:val="22"/>
                <w:szCs w:val="22"/>
              </w:rPr>
              <w:t>.</w:t>
            </w:r>
          </w:p>
          <w:p w14:paraId="5A680F84" w14:textId="3380E9F1" w:rsidR="000B07DC" w:rsidRPr="007F3E87" w:rsidRDefault="000B07DC" w:rsidP="002851E8">
            <w:pPr>
              <w:spacing w:after="60" w:line="360" w:lineRule="auto"/>
              <w:rPr>
                <w:sz w:val="22"/>
                <w:szCs w:val="22"/>
              </w:rPr>
            </w:pPr>
          </w:p>
        </w:tc>
      </w:tr>
    </w:tbl>
    <w:p w14:paraId="1D352FCF" w14:textId="77777777" w:rsidR="00903A74" w:rsidRPr="00903A74" w:rsidRDefault="00903A74" w:rsidP="00903A74">
      <w:pPr>
        <w:spacing w:before="240" w:line="276" w:lineRule="auto"/>
        <w:jc w:val="both"/>
        <w:rPr>
          <w:sz w:val="22"/>
        </w:rPr>
      </w:pPr>
    </w:p>
    <w:p w14:paraId="3AAE1F49" w14:textId="6081F4FF" w:rsidR="00903A74" w:rsidRPr="00903A74" w:rsidRDefault="00903A74" w:rsidP="00903A74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lastRenderedPageBreak/>
        <w:t>OŚWIADCZAMY</w:t>
      </w:r>
      <w:r w:rsidRPr="0097776D">
        <w:rPr>
          <w:sz w:val="22"/>
        </w:rPr>
        <w:t>, że:</w:t>
      </w:r>
    </w:p>
    <w:p w14:paraId="6E41743E" w14:textId="77777777"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14:paraId="60157159" w14:textId="06601B7B"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14:paraId="08B026EF" w14:textId="29510E53" w:rsidR="00644C6F" w:rsidRPr="004520F0" w:rsidRDefault="00644C6F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4520F0">
        <w:rPr>
          <w:sz w:val="22"/>
        </w:rPr>
        <w:t>wykonamy częś</w:t>
      </w:r>
      <w:r w:rsidR="00184DAD" w:rsidRPr="004520F0">
        <w:rPr>
          <w:sz w:val="22"/>
        </w:rPr>
        <w:t>ć</w:t>
      </w:r>
      <w:r w:rsidRPr="004520F0">
        <w:rPr>
          <w:sz w:val="22"/>
        </w:rPr>
        <w:t xml:space="preserve"> przedmiotu zamówienia (zadania), na któr</w:t>
      </w:r>
      <w:r w:rsidR="00184DAD" w:rsidRPr="004520F0">
        <w:rPr>
          <w:sz w:val="22"/>
        </w:rPr>
        <w:t>ą</w:t>
      </w:r>
      <w:r w:rsidRPr="004520F0">
        <w:rPr>
          <w:sz w:val="22"/>
        </w:rPr>
        <w:t xml:space="preserve"> składamy niniejszą ofertę w terminie do 60 dni od daty udzielenia zamówienia, zgodnie ze Specyfikacją Warunków Zamówienia</w:t>
      </w:r>
      <w:r w:rsidR="002C1B47" w:rsidRPr="004520F0">
        <w:rPr>
          <w:sz w:val="22"/>
        </w:rPr>
        <w:t>;</w:t>
      </w:r>
    </w:p>
    <w:p w14:paraId="6E9DDD2E" w14:textId="0F2A2BB8" w:rsidR="005D0AA6" w:rsidRPr="00C00B9D" w:rsidRDefault="00BC4F99" w:rsidP="00C00B9D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14:paraId="2C7D3147" w14:textId="77777777" w:rsidR="005D0AA6" w:rsidRDefault="005D0AA6" w:rsidP="005D0AA6">
      <w:pPr>
        <w:spacing w:after="120"/>
        <w:ind w:left="641"/>
        <w:contextualSpacing/>
        <w:jc w:val="both"/>
        <w:rPr>
          <w:sz w:val="22"/>
        </w:rPr>
      </w:pPr>
    </w:p>
    <w:p w14:paraId="6BD408D3" w14:textId="77777777"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1661BD" w14:paraId="3C781D8F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063801D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4369CF2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14:paraId="7E2FC388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096D2D86" w14:textId="77777777"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14:paraId="0E9616A5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2D369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54287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617A5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14:paraId="225A987D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F7B9A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59D9C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C3B45" w14:textId="77777777"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5E383C5E" w14:textId="77777777" w:rsidR="003A3917" w:rsidRPr="00F420C5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F420C5">
        <w:rPr>
          <w:sz w:val="22"/>
        </w:rPr>
        <w:t>udzielamy gwarancji na okres</w:t>
      </w:r>
      <w:r w:rsidR="003A3917" w:rsidRPr="00F420C5">
        <w:rPr>
          <w:sz w:val="22"/>
        </w:rPr>
        <w:t>:</w:t>
      </w:r>
    </w:p>
    <w:p w14:paraId="62B51A25" w14:textId="4162078F" w:rsidR="003A3917" w:rsidRPr="00F420C5" w:rsidRDefault="003A3917" w:rsidP="003A3917">
      <w:pPr>
        <w:pStyle w:val="Akapitzlist"/>
        <w:spacing w:before="120" w:line="276" w:lineRule="auto"/>
        <w:ind w:left="644"/>
        <w:jc w:val="both"/>
        <w:rPr>
          <w:sz w:val="22"/>
        </w:rPr>
      </w:pPr>
      <w:r w:rsidRPr="00F420C5">
        <w:rPr>
          <w:sz w:val="22"/>
        </w:rPr>
        <w:t>- dla zadania</w:t>
      </w:r>
      <w:r w:rsidR="007750B7" w:rsidRPr="00F420C5">
        <w:rPr>
          <w:sz w:val="22"/>
        </w:rPr>
        <w:t>, którego dotyczy przedmiotowa oferta:</w:t>
      </w:r>
      <w:r w:rsidRPr="00F420C5">
        <w:rPr>
          <w:sz w:val="22"/>
        </w:rPr>
        <w:t xml:space="preserve"> ……….miesięcy licząc od daty odbioru końcowego</w:t>
      </w:r>
      <w:r w:rsidR="00DD4B37" w:rsidRPr="00F420C5">
        <w:rPr>
          <w:sz w:val="22"/>
        </w:rPr>
        <w:t xml:space="preserve"> (z przedziału 24-</w:t>
      </w:r>
      <w:r w:rsidR="00034211">
        <w:rPr>
          <w:sz w:val="22"/>
        </w:rPr>
        <w:t>60</w:t>
      </w:r>
      <w:r w:rsidR="00DD4B37" w:rsidRPr="00F420C5">
        <w:rPr>
          <w:sz w:val="22"/>
        </w:rPr>
        <w:t xml:space="preserve"> miesięcy)</w:t>
      </w:r>
      <w:r w:rsidRPr="00F420C5">
        <w:rPr>
          <w:sz w:val="22"/>
        </w:rPr>
        <w:t>,</w:t>
      </w:r>
    </w:p>
    <w:p w14:paraId="67E76EDA" w14:textId="77777777"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z </w:t>
      </w:r>
      <w:r w:rsidR="00A50E18">
        <w:rPr>
          <w:sz w:val="22"/>
        </w:rPr>
        <w:t xml:space="preserve">projektowanymi </w:t>
      </w:r>
      <w:r w:rsidRPr="0097776D">
        <w:rPr>
          <w:sz w:val="22"/>
        </w:rPr>
        <w:t>postanowieniami umowy</w:t>
      </w:r>
      <w:r w:rsidR="00A50E18">
        <w:rPr>
          <w:sz w:val="22"/>
        </w:rPr>
        <w:t xml:space="preserve"> w sprawie zamówienia publicznego</w:t>
      </w:r>
      <w:r w:rsidRPr="0097776D">
        <w:rPr>
          <w:sz w:val="22"/>
        </w:rPr>
        <w:t>, które zostały zawarte w Specyfikacji Warunków Zamówienia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14:paraId="3494970F" w14:textId="77777777" w:rsidR="00FF57EE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97776D">
        <w:rPr>
          <w:sz w:val="22"/>
        </w:rPr>
        <w:t>.</w:t>
      </w:r>
    </w:p>
    <w:p w14:paraId="4373E993" w14:textId="77777777"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14:paraId="0AE52624" w14:textId="77777777" w:rsidR="0079209B" w:rsidRPr="00FC7860" w:rsidRDefault="0079209B" w:rsidP="0079209B">
      <w:pPr>
        <w:pStyle w:val="Akapitzlist"/>
        <w:numPr>
          <w:ilvl w:val="0"/>
          <w:numId w:val="1"/>
        </w:numPr>
        <w:spacing w:before="240" w:after="120" w:line="276" w:lineRule="auto"/>
        <w:ind w:left="284" w:hanging="284"/>
        <w:jc w:val="both"/>
        <w:rPr>
          <w:b/>
          <w:sz w:val="22"/>
          <w:szCs w:val="22"/>
        </w:rPr>
      </w:pPr>
      <w:r w:rsidRPr="00BB0A69">
        <w:rPr>
          <w:b/>
          <w:iCs/>
          <w:color w:val="000000"/>
          <w:sz w:val="22"/>
          <w:szCs w:val="22"/>
          <w:lang w:eastAsia="x-none"/>
        </w:rPr>
        <w:t>W CELU POTWIERDZENIA</w:t>
      </w:r>
      <w:r w:rsidRPr="00FC7860">
        <w:rPr>
          <w:bCs/>
          <w:iCs/>
          <w:color w:val="000000"/>
          <w:sz w:val="22"/>
          <w:szCs w:val="22"/>
          <w:lang w:eastAsia="x-none"/>
        </w:rPr>
        <w:t xml:space="preserve"> spełnienia warunków udziału w postępowaniu polegamy na zdolnościach technicznych lub zawodowych lub sytuacji finansowej lub ekonomicznej podmiotów trzecich, na zasadach określonych w art. 118–123 ustawy Pzp:</w:t>
      </w:r>
    </w:p>
    <w:p w14:paraId="03526479" w14:textId="5CB3E23D" w:rsidR="0079209B" w:rsidRPr="00FF0BAE" w:rsidRDefault="0079209B" w:rsidP="00FF0BAE">
      <w:pPr>
        <w:pStyle w:val="Akapitzlist"/>
        <w:spacing w:before="240" w:after="120" w:line="276" w:lineRule="auto"/>
        <w:ind w:left="284"/>
        <w:jc w:val="both"/>
        <w:rPr>
          <w:b/>
          <w:sz w:val="22"/>
          <w:szCs w:val="22"/>
        </w:rPr>
      </w:pPr>
      <w:r>
        <w:rPr>
          <w:bCs/>
          <w:iCs/>
          <w:color w:val="000000"/>
          <w:lang w:eastAsia="x-none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0D47F0C" w14:textId="4B61D5C3"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14:paraId="031AD69D" w14:textId="77777777"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nie będzie</w:t>
      </w:r>
      <w:r w:rsidRPr="00CE3AE6">
        <w:rPr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r w:rsidR="00CE3AE6">
        <w:rPr>
          <w:bCs/>
          <w:sz w:val="22"/>
          <w:szCs w:val="22"/>
        </w:rPr>
        <w:t xml:space="preserve">t.j. </w:t>
      </w:r>
      <w:r w:rsidRPr="00CE3AE6">
        <w:rPr>
          <w:bCs/>
          <w:sz w:val="22"/>
          <w:szCs w:val="22"/>
        </w:rPr>
        <w:t>Dz. U. z 20</w:t>
      </w:r>
      <w:r w:rsidR="00CE3AE6">
        <w:rPr>
          <w:bCs/>
          <w:sz w:val="22"/>
          <w:szCs w:val="22"/>
        </w:rPr>
        <w:t>20</w:t>
      </w:r>
      <w:r w:rsidRPr="00CE3AE6">
        <w:rPr>
          <w:bCs/>
          <w:sz w:val="22"/>
          <w:szCs w:val="22"/>
        </w:rPr>
        <w:t xml:space="preserve">r. poz. </w:t>
      </w:r>
      <w:r w:rsidR="00CE3AE6">
        <w:rPr>
          <w:bCs/>
          <w:sz w:val="22"/>
          <w:szCs w:val="22"/>
        </w:rPr>
        <w:t>106</w:t>
      </w:r>
      <w:r w:rsidRPr="00CE3AE6">
        <w:rPr>
          <w:bCs/>
          <w:sz w:val="22"/>
          <w:szCs w:val="22"/>
        </w:rPr>
        <w:t>)</w:t>
      </w:r>
    </w:p>
    <w:p w14:paraId="37A8040D" w14:textId="77777777"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14:paraId="43B03759" w14:textId="6BC45D41"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z dnia 11 marca 2014 r. o podatku od towarów i usług (t.j. Dz. U. z 2020r. poz. 106)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p w14:paraId="673A80AB" w14:textId="4A671C47" w:rsidR="00677060" w:rsidRDefault="00677060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</w:p>
    <w:p w14:paraId="70B4A8CE" w14:textId="5DBCDEF2" w:rsidR="00677060" w:rsidRDefault="00677060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</w:p>
    <w:p w14:paraId="31C1CA59" w14:textId="77777777" w:rsidR="00677060" w:rsidRDefault="00677060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844F6" w14:paraId="12919B2F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482CE5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lastRenderedPageBreak/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DEF25AF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A8571E7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C6FA81F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14:paraId="0934D628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1F88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58CDC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8F7D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297C3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14:paraId="2EBDB678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8667E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0BED3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57054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331E4" w14:textId="77777777"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3F0DEDBD" w14:textId="77777777" w:rsidR="0021089B" w:rsidRPr="00AF4AC3" w:rsidRDefault="0021089B" w:rsidP="0021089B">
      <w:pPr>
        <w:pStyle w:val="Akapitzlist"/>
        <w:spacing w:after="120" w:line="276" w:lineRule="auto"/>
        <w:ind w:left="284"/>
        <w:jc w:val="both"/>
        <w:rPr>
          <w:bCs/>
          <w:sz w:val="16"/>
          <w:szCs w:val="16"/>
        </w:rPr>
      </w:pPr>
    </w:p>
    <w:p w14:paraId="146644D4" w14:textId="77777777" w:rsidR="007D475B" w:rsidRPr="007D475B" w:rsidRDefault="0021089B" w:rsidP="0021089B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PROSIMY</w:t>
      </w:r>
      <w:r w:rsidRPr="007D475B">
        <w:rPr>
          <w:sz w:val="22"/>
          <w:szCs w:val="22"/>
        </w:rPr>
        <w:t xml:space="preserve"> o zwrot pieniędzy wniesionych tytułem wadium na rachunek bankowy o numerze:</w:t>
      </w:r>
      <w:r w:rsidRPr="007D475B">
        <w:rPr>
          <w:b/>
          <w:sz w:val="22"/>
          <w:szCs w:val="22"/>
        </w:rPr>
        <w:t>________________________________________</w:t>
      </w:r>
      <w:r>
        <w:rPr>
          <w:b/>
          <w:sz w:val="22"/>
          <w:szCs w:val="22"/>
        </w:rPr>
        <w:t xml:space="preserve">___________ </w:t>
      </w:r>
      <w:r w:rsidRPr="007D475B">
        <w:rPr>
          <w:sz w:val="22"/>
          <w:szCs w:val="22"/>
        </w:rPr>
        <w:t>prowadzony przez bank</w:t>
      </w:r>
      <w:r>
        <w:rPr>
          <w:b/>
          <w:sz w:val="22"/>
          <w:szCs w:val="22"/>
        </w:rPr>
        <w:t xml:space="preserve"> </w:t>
      </w:r>
      <w:r w:rsidRPr="007D475B">
        <w:rPr>
          <w:b/>
          <w:sz w:val="22"/>
          <w:szCs w:val="22"/>
        </w:rPr>
        <w:t>_______________________________________</w:t>
      </w:r>
      <w:r>
        <w:rPr>
          <w:rStyle w:val="Odwoanieprzypisudolnego"/>
          <w:b/>
          <w:sz w:val="22"/>
          <w:szCs w:val="22"/>
        </w:rPr>
        <w:footnoteReference w:id="4"/>
      </w:r>
      <w:r>
        <w:rPr>
          <w:b/>
          <w:sz w:val="22"/>
          <w:szCs w:val="22"/>
        </w:rPr>
        <w:t>.</w:t>
      </w:r>
    </w:p>
    <w:p w14:paraId="326B3256" w14:textId="77777777" w:rsidR="007D475B" w:rsidRPr="007D475B" w:rsidRDefault="007D475B" w:rsidP="007D475B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14:paraId="3558DE14" w14:textId="77777777" w:rsidR="00921790" w:rsidRPr="00FC7860" w:rsidRDefault="00921790" w:rsidP="00921790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BB0A69">
        <w:rPr>
          <w:b/>
          <w:bCs/>
          <w:sz w:val="22"/>
          <w:szCs w:val="22"/>
        </w:rPr>
        <w:t>NASTĘPUJACE INFORMACJE</w:t>
      </w:r>
      <w:r>
        <w:t xml:space="preserve"> </w:t>
      </w:r>
      <w:r w:rsidRPr="006C6646">
        <w:t>zawarte w naszej ofercie stanowią tajemnicę przedsiębiorstwa</w:t>
      </w:r>
      <w:r w:rsidRPr="00FC7860">
        <w:rPr>
          <w:sz w:val="22"/>
          <w:szCs w:val="22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2D4C8626" w14:textId="77777777" w:rsidR="00921790" w:rsidRPr="00FC7860" w:rsidRDefault="00921790" w:rsidP="00921790">
      <w:pPr>
        <w:pStyle w:val="Akapitzlist"/>
        <w:rPr>
          <w:sz w:val="22"/>
          <w:szCs w:val="22"/>
        </w:rPr>
      </w:pPr>
    </w:p>
    <w:p w14:paraId="44DBD603" w14:textId="280F37A7" w:rsidR="00921790" w:rsidRPr="00921790" w:rsidRDefault="00921790" w:rsidP="00921790">
      <w:pPr>
        <w:pStyle w:val="Akapitzlist"/>
        <w:spacing w:before="240" w:line="276" w:lineRule="auto"/>
        <w:ind w:left="284"/>
        <w:jc w:val="both"/>
        <w:rPr>
          <w:sz w:val="22"/>
          <w:szCs w:val="22"/>
        </w:rPr>
      </w:pPr>
      <w:r w:rsidRPr="00FC7860">
        <w:rPr>
          <w:sz w:val="22"/>
          <w:szCs w:val="22"/>
        </w:rPr>
        <w:t>Uzasadnienie zastrzeżenia ww. informacji jako tajemnicy przedsiębiorstwa zostało załączone do naszej oferty.</w:t>
      </w:r>
    </w:p>
    <w:p w14:paraId="40AE14D2" w14:textId="77777777" w:rsidR="00921790" w:rsidRPr="00921790" w:rsidRDefault="00921790" w:rsidP="00921790">
      <w:pPr>
        <w:pStyle w:val="Akapitzlist"/>
        <w:rPr>
          <w:b/>
          <w:sz w:val="22"/>
          <w:szCs w:val="22"/>
        </w:rPr>
      </w:pPr>
    </w:p>
    <w:p w14:paraId="5576E55B" w14:textId="33F12316"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AE2ACB" w14:paraId="0C7BF25A" w14:textId="77777777" w:rsidTr="00DC336F">
        <w:tc>
          <w:tcPr>
            <w:tcW w:w="2551" w:type="dxa"/>
            <w:shd w:val="clear" w:color="auto" w:fill="auto"/>
            <w:vAlign w:val="center"/>
          </w:tcPr>
          <w:p w14:paraId="4D49C546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2221F9E1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5B3C65BE" w14:textId="77777777" w:rsidTr="00DC336F">
        <w:tc>
          <w:tcPr>
            <w:tcW w:w="2551" w:type="dxa"/>
            <w:shd w:val="clear" w:color="auto" w:fill="auto"/>
            <w:vAlign w:val="center"/>
          </w:tcPr>
          <w:p w14:paraId="0A0D105C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32394C99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344942FF" w14:textId="77777777" w:rsidTr="00DC336F">
        <w:tc>
          <w:tcPr>
            <w:tcW w:w="2551" w:type="dxa"/>
            <w:shd w:val="clear" w:color="auto" w:fill="auto"/>
            <w:vAlign w:val="center"/>
          </w:tcPr>
          <w:p w14:paraId="371813E6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31C02B48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441FC2A8" w14:textId="77777777" w:rsidTr="00DC336F">
        <w:tc>
          <w:tcPr>
            <w:tcW w:w="2551" w:type="dxa"/>
            <w:shd w:val="clear" w:color="auto" w:fill="auto"/>
            <w:vAlign w:val="center"/>
          </w:tcPr>
          <w:p w14:paraId="799C024E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71116A16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117B79D5" w14:textId="77777777" w:rsidR="00525EFF" w:rsidRDefault="00525EFF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 w:rsidR="0097776D">
        <w:rPr>
          <w:sz w:val="22"/>
          <w:szCs w:val="22"/>
        </w:rPr>
        <w:t>Załącznikami do oferty</w:t>
      </w:r>
      <w:r w:rsidR="00AF4AC3">
        <w:rPr>
          <w:sz w:val="22"/>
          <w:szCs w:val="22"/>
        </w:rPr>
        <w:t>, stanowiącymi jej integralną część,</w:t>
      </w:r>
      <w:r w:rsidR="0097776D">
        <w:rPr>
          <w:sz w:val="22"/>
          <w:szCs w:val="22"/>
        </w:rPr>
        <w:t xml:space="preserve"> są:</w:t>
      </w:r>
    </w:p>
    <w:p w14:paraId="48FD88D7" w14:textId="77777777"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________</w:t>
      </w:r>
    </w:p>
    <w:p w14:paraId="0298A1A0" w14:textId="32A55A53" w:rsidR="005C3908" w:rsidRDefault="007D475B" w:rsidP="005C3908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</w:t>
      </w:r>
    </w:p>
    <w:p w14:paraId="0C86F4CD" w14:textId="432DF9DC" w:rsidR="005C3908" w:rsidRDefault="005C3908" w:rsidP="005C3908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</w:t>
      </w:r>
    </w:p>
    <w:p w14:paraId="55D754D9" w14:textId="353FB78E" w:rsidR="005C3908" w:rsidRDefault="005C3908" w:rsidP="005C3908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</w:t>
      </w:r>
    </w:p>
    <w:p w14:paraId="68719C7F" w14:textId="06F4AD19" w:rsidR="005C3908" w:rsidRPr="005C3908" w:rsidRDefault="005C3908" w:rsidP="005C3908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</w:t>
      </w:r>
    </w:p>
    <w:p w14:paraId="200C84E6" w14:textId="7B8B3436" w:rsidR="00AF4AC3" w:rsidRDefault="00AF4AC3" w:rsidP="00AF4AC3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14:paraId="1C5C8ED4" w14:textId="77777777" w:rsidR="00C42E1E" w:rsidRPr="007D475B" w:rsidRDefault="00C42E1E" w:rsidP="00AF4AC3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14:paraId="1B532913" w14:textId="77777777" w:rsidR="00BC4F99" w:rsidRDefault="00BC4F99" w:rsidP="001C7D84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97776D" w:rsidRPr="0097776D">
        <w:rPr>
          <w:sz w:val="22"/>
          <w:szCs w:val="22"/>
        </w:rPr>
        <w:t>________________ dnia _______________</w:t>
      </w:r>
      <w:r w:rsidR="0097776D" w:rsidRPr="0097776D">
        <w:rPr>
          <w:i/>
          <w:sz w:val="22"/>
          <w:szCs w:val="22"/>
        </w:rPr>
        <w:tab/>
      </w:r>
    </w:p>
    <w:p w14:paraId="605B763F" w14:textId="77777777" w:rsidR="0097776D" w:rsidRPr="0097776D" w:rsidRDefault="0097776D" w:rsidP="007D475B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>___________________________________</w:t>
      </w:r>
    </w:p>
    <w:p w14:paraId="2FD43F81" w14:textId="77777777" w:rsidR="0097776D" w:rsidRPr="0097776D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  <w:r w:rsidRPr="007D475B">
        <w:rPr>
          <w:i/>
          <w:sz w:val="18"/>
          <w:szCs w:val="18"/>
        </w:rPr>
        <w:t>(podpis osoby uprawnionej do składania oświadczeń</w:t>
      </w:r>
      <w:r w:rsidR="007D475B">
        <w:rPr>
          <w:i/>
          <w:sz w:val="18"/>
          <w:szCs w:val="18"/>
        </w:rPr>
        <w:t xml:space="preserve"> </w:t>
      </w:r>
      <w:r w:rsidRPr="007D475B">
        <w:rPr>
          <w:i/>
          <w:sz w:val="18"/>
          <w:szCs w:val="18"/>
        </w:rPr>
        <w:t xml:space="preserve"> woli w imieniu Wykonawcy)</w:t>
      </w:r>
    </w:p>
    <w:sectPr w:rsidR="0097776D" w:rsidRPr="0097776D" w:rsidSect="00BC4F99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36FC3" w14:textId="77777777" w:rsidR="006F3D16" w:rsidRDefault="006F3D16" w:rsidP="00FF57EE">
      <w:r>
        <w:separator/>
      </w:r>
    </w:p>
  </w:endnote>
  <w:endnote w:type="continuationSeparator" w:id="0">
    <w:p w14:paraId="1BDFD931" w14:textId="77777777" w:rsidR="006F3D16" w:rsidRDefault="006F3D16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0B139" w14:textId="77777777" w:rsidR="006F3D16" w:rsidRDefault="006F3D16" w:rsidP="00FF57EE">
      <w:r>
        <w:separator/>
      </w:r>
    </w:p>
  </w:footnote>
  <w:footnote w:type="continuationSeparator" w:id="0">
    <w:p w14:paraId="6B835BDB" w14:textId="77777777" w:rsidR="006F3D16" w:rsidRDefault="006F3D16" w:rsidP="00FF57EE">
      <w:r>
        <w:continuationSeparator/>
      </w:r>
    </w:p>
  </w:footnote>
  <w:footnote w:id="1">
    <w:p w14:paraId="0FCDA93E" w14:textId="77777777"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5FE256A2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09227E04" w14:textId="77777777"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0B4907EB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BC17926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14:paraId="185151D1" w14:textId="77777777" w:rsidR="0021089B" w:rsidRDefault="0021089B" w:rsidP="0021089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475B">
        <w:t xml:space="preserve">dotyczy Wykonawców, którzy wnoszą wadium </w:t>
      </w:r>
      <w:r>
        <w:t>w pieniądzu.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357DF" w14:textId="0F8971D1"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 xml:space="preserve">Znak sprawy </w:t>
    </w:r>
    <w:r w:rsidR="0021089B">
      <w:rPr>
        <w:sz w:val="20"/>
        <w:szCs w:val="20"/>
      </w:rPr>
      <w:t>SA.270.1</w:t>
    </w:r>
    <w:r w:rsidR="00A637BA">
      <w:rPr>
        <w:sz w:val="20"/>
        <w:szCs w:val="20"/>
      </w:rPr>
      <w:t>2</w:t>
    </w:r>
    <w:r w:rsidR="0021089B">
      <w:rPr>
        <w:sz w:val="20"/>
        <w:szCs w:val="20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7C5"/>
    <w:rsid w:val="00034211"/>
    <w:rsid w:val="000A1FF4"/>
    <w:rsid w:val="000B07DC"/>
    <w:rsid w:val="001063D3"/>
    <w:rsid w:val="00127DB1"/>
    <w:rsid w:val="001332FD"/>
    <w:rsid w:val="00184DAD"/>
    <w:rsid w:val="001B487E"/>
    <w:rsid w:val="001C7D84"/>
    <w:rsid w:val="0021089B"/>
    <w:rsid w:val="002214DB"/>
    <w:rsid w:val="00247274"/>
    <w:rsid w:val="00267D1F"/>
    <w:rsid w:val="00270BE2"/>
    <w:rsid w:val="002851E8"/>
    <w:rsid w:val="002B014A"/>
    <w:rsid w:val="002C1B47"/>
    <w:rsid w:val="002E612D"/>
    <w:rsid w:val="003A3917"/>
    <w:rsid w:val="003B769C"/>
    <w:rsid w:val="00411268"/>
    <w:rsid w:val="004128A7"/>
    <w:rsid w:val="004520F0"/>
    <w:rsid w:val="00457179"/>
    <w:rsid w:val="004D5A42"/>
    <w:rsid w:val="00525EFF"/>
    <w:rsid w:val="005844F6"/>
    <w:rsid w:val="005C3908"/>
    <w:rsid w:val="005D0AA6"/>
    <w:rsid w:val="005F6F5F"/>
    <w:rsid w:val="00644C6F"/>
    <w:rsid w:val="00677060"/>
    <w:rsid w:val="006B63D6"/>
    <w:rsid w:val="006C641D"/>
    <w:rsid w:val="006D074B"/>
    <w:rsid w:val="006D09E0"/>
    <w:rsid w:val="006F3D16"/>
    <w:rsid w:val="007750B7"/>
    <w:rsid w:val="0079209B"/>
    <w:rsid w:val="00793941"/>
    <w:rsid w:val="007D475B"/>
    <w:rsid w:val="007E331F"/>
    <w:rsid w:val="007F3E87"/>
    <w:rsid w:val="00824F0A"/>
    <w:rsid w:val="00832860"/>
    <w:rsid w:val="008A5C7C"/>
    <w:rsid w:val="008D44FE"/>
    <w:rsid w:val="00903A74"/>
    <w:rsid w:val="0091742F"/>
    <w:rsid w:val="00921790"/>
    <w:rsid w:val="009312B4"/>
    <w:rsid w:val="0096377C"/>
    <w:rsid w:val="0097776D"/>
    <w:rsid w:val="00983D1D"/>
    <w:rsid w:val="009D75A8"/>
    <w:rsid w:val="009F412D"/>
    <w:rsid w:val="00A50E18"/>
    <w:rsid w:val="00A55BF0"/>
    <w:rsid w:val="00A637BA"/>
    <w:rsid w:val="00AA39D6"/>
    <w:rsid w:val="00AE2ACB"/>
    <w:rsid w:val="00AF4AC3"/>
    <w:rsid w:val="00B277C5"/>
    <w:rsid w:val="00B47637"/>
    <w:rsid w:val="00B9086B"/>
    <w:rsid w:val="00BB5FC3"/>
    <w:rsid w:val="00BC4F99"/>
    <w:rsid w:val="00C00B9D"/>
    <w:rsid w:val="00C22F7D"/>
    <w:rsid w:val="00C256BC"/>
    <w:rsid w:val="00C42E1E"/>
    <w:rsid w:val="00CC5CE0"/>
    <w:rsid w:val="00CE3AE6"/>
    <w:rsid w:val="00D07C93"/>
    <w:rsid w:val="00D22DC4"/>
    <w:rsid w:val="00D554C7"/>
    <w:rsid w:val="00DC336F"/>
    <w:rsid w:val="00DC633F"/>
    <w:rsid w:val="00DD4B37"/>
    <w:rsid w:val="00E1735C"/>
    <w:rsid w:val="00E80FD1"/>
    <w:rsid w:val="00EE42C1"/>
    <w:rsid w:val="00F134D5"/>
    <w:rsid w:val="00F31EAC"/>
    <w:rsid w:val="00F420C5"/>
    <w:rsid w:val="00F7444A"/>
    <w:rsid w:val="00FB1C14"/>
    <w:rsid w:val="00FB74C9"/>
    <w:rsid w:val="00FC49E2"/>
    <w:rsid w:val="00FF0BAE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DB130"/>
  <w15:chartTrackingRefBased/>
  <w15:docId w15:val="{8B7EE205-44CC-44A7-A632-2D174EBBB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Z~1.KUJ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58</TotalTime>
  <Pages>3</Pages>
  <Words>702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Kujawski - Nadleśnictwo Starogard</dc:creator>
  <cp:keywords/>
  <dc:description/>
  <cp:lastModifiedBy>Łukasz Kujawski - Nadleśnictwo Starogard</cp:lastModifiedBy>
  <cp:revision>48</cp:revision>
  <dcterms:created xsi:type="dcterms:W3CDTF">2021-08-12T07:42:00Z</dcterms:created>
  <dcterms:modified xsi:type="dcterms:W3CDTF">2021-09-16T20:08:00Z</dcterms:modified>
</cp:coreProperties>
</file>