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276F" w14:textId="4B852AB7" w:rsidR="00821C80" w:rsidRPr="00F83B51" w:rsidRDefault="00821C80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9B27AE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618B058D" w14:textId="77777777" w:rsidR="00821C80" w:rsidRDefault="00821C80">
      <w:pPr>
        <w:rPr>
          <w:sz w:val="22"/>
        </w:rPr>
      </w:pPr>
    </w:p>
    <w:p w14:paraId="2D60D6B4" w14:textId="3F31FF79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80FAB" w:rsidRPr="00D75C38">
        <w:rPr>
          <w:b/>
          <w:bCs/>
          <w:sz w:val="24"/>
          <w:szCs w:val="24"/>
        </w:rPr>
        <w:t>SA.270.</w:t>
      </w:r>
      <w:r w:rsidR="00434500">
        <w:rPr>
          <w:b/>
          <w:bCs/>
          <w:sz w:val="24"/>
          <w:szCs w:val="24"/>
        </w:rPr>
        <w:t>11</w:t>
      </w:r>
      <w:r w:rsidR="00F80FAB" w:rsidRPr="00D75C38">
        <w:rPr>
          <w:b/>
          <w:bCs/>
          <w:sz w:val="24"/>
          <w:szCs w:val="24"/>
        </w:rPr>
        <w:t>.2021</w:t>
      </w:r>
    </w:p>
    <w:p w14:paraId="219EA095" w14:textId="77777777" w:rsidR="005C7733" w:rsidRDefault="005C7733">
      <w:pPr>
        <w:spacing w:line="360" w:lineRule="auto"/>
        <w:rPr>
          <w:sz w:val="22"/>
        </w:rPr>
      </w:pPr>
    </w:p>
    <w:p w14:paraId="059D4902" w14:textId="77777777" w:rsidR="005C7733" w:rsidRPr="00A822B2" w:rsidRDefault="005C7733" w:rsidP="005C7733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822B2">
        <w:rPr>
          <w:rFonts w:eastAsia="Calibri"/>
          <w:bCs/>
          <w:sz w:val="22"/>
          <w:szCs w:val="22"/>
          <w:lang w:eastAsia="en-US"/>
        </w:rPr>
        <w:t>…………………………………….</w:t>
      </w:r>
    </w:p>
    <w:p w14:paraId="7E068187" w14:textId="77777777" w:rsidR="005C7733" w:rsidRPr="00A822B2" w:rsidRDefault="005C7733" w:rsidP="005C7733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A822B2">
        <w:rPr>
          <w:rFonts w:eastAsia="Calibri"/>
          <w:bCs/>
          <w:sz w:val="22"/>
          <w:szCs w:val="22"/>
          <w:lang w:eastAsia="en-US"/>
        </w:rPr>
        <w:t>…………………………………….</w:t>
      </w:r>
    </w:p>
    <w:p w14:paraId="55D396AF" w14:textId="6BBFCC59" w:rsidR="005C7733" w:rsidRDefault="005C7733" w:rsidP="005C7733">
      <w:pPr>
        <w:spacing w:line="276" w:lineRule="auto"/>
        <w:rPr>
          <w:rFonts w:eastAsia="Calibri"/>
          <w:bCs/>
          <w:lang w:eastAsia="en-US"/>
        </w:rPr>
      </w:pPr>
      <w:r w:rsidRPr="00A822B2">
        <w:rPr>
          <w:rFonts w:eastAsia="Calibri"/>
          <w:bCs/>
          <w:lang w:eastAsia="en-US"/>
        </w:rPr>
        <w:t>(Nazwa i adres wykonawcy)</w:t>
      </w:r>
    </w:p>
    <w:p w14:paraId="380F6127" w14:textId="77777777" w:rsidR="005C7733" w:rsidRPr="005C7733" w:rsidRDefault="005C7733" w:rsidP="005C7733">
      <w:pPr>
        <w:spacing w:line="276" w:lineRule="auto"/>
        <w:rPr>
          <w:rFonts w:eastAsia="Calibri"/>
          <w:bCs/>
          <w:lang w:eastAsia="en-US"/>
        </w:rPr>
      </w:pPr>
    </w:p>
    <w:p w14:paraId="287B51EA" w14:textId="25F57D45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1E0234C8" w14:textId="77777777"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14:paraId="55AFAE07" w14:textId="77777777" w:rsidR="00150D7E" w:rsidRDefault="00150D7E" w:rsidP="0060654D">
      <w:pPr>
        <w:pStyle w:val="Tekstpodstawowy2"/>
      </w:pPr>
    </w:p>
    <w:p w14:paraId="4FB4266C" w14:textId="67AC8900" w:rsidR="00150D7E" w:rsidRPr="006C6DF7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6C6DF7">
        <w:rPr>
          <w:sz w:val="24"/>
        </w:rPr>
        <w:t xml:space="preserve">trybie </w:t>
      </w:r>
      <w:r w:rsidR="00F80FAB" w:rsidRPr="006C6DF7">
        <w:rPr>
          <w:sz w:val="24"/>
        </w:rPr>
        <w:t>podstawowy</w:t>
      </w:r>
      <w:r w:rsidR="004E73ED" w:rsidRPr="006C6DF7">
        <w:rPr>
          <w:sz w:val="24"/>
        </w:rPr>
        <w:t xml:space="preserve"> </w:t>
      </w:r>
      <w:r w:rsidRPr="006C6DF7">
        <w:rPr>
          <w:sz w:val="24"/>
        </w:rPr>
        <w:t>na:</w:t>
      </w:r>
    </w:p>
    <w:p w14:paraId="6F555642" w14:textId="77777777" w:rsidR="00434500" w:rsidRPr="00434500" w:rsidRDefault="00434500" w:rsidP="00150D7E">
      <w:pPr>
        <w:jc w:val="both"/>
        <w:rPr>
          <w:sz w:val="10"/>
          <w:szCs w:val="10"/>
        </w:rPr>
      </w:pPr>
    </w:p>
    <w:p w14:paraId="50D66A0E" w14:textId="51A76573" w:rsidR="00434500" w:rsidRPr="00434500" w:rsidRDefault="00434500" w:rsidP="00434500">
      <w:pPr>
        <w:jc w:val="center"/>
        <w:rPr>
          <w:b/>
          <w:sz w:val="24"/>
          <w:szCs w:val="24"/>
        </w:rPr>
      </w:pPr>
      <w:r w:rsidRPr="00434500">
        <w:rPr>
          <w:b/>
          <w:sz w:val="24"/>
          <w:szCs w:val="24"/>
        </w:rPr>
        <w:t>Wykonanie ogrodzeń przy leśniczówkach na terenie Nadleśnictwa Starogard</w:t>
      </w:r>
      <w:r>
        <w:rPr>
          <w:b/>
          <w:sz w:val="24"/>
          <w:szCs w:val="24"/>
        </w:rPr>
        <w:t xml:space="preserve"> zadanie nr …………..</w:t>
      </w:r>
    </w:p>
    <w:p w14:paraId="332C9D2B" w14:textId="77777777" w:rsidR="00150D7E" w:rsidRDefault="00150D7E" w:rsidP="00150D7E">
      <w:pPr>
        <w:jc w:val="both"/>
        <w:rPr>
          <w:sz w:val="24"/>
        </w:rPr>
      </w:pPr>
    </w:p>
    <w:p w14:paraId="519654AF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0F3BA428" w14:textId="77777777"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14:paraId="3DA9C313" w14:textId="77777777" w:rsidTr="00F83B51">
        <w:trPr>
          <w:cantSplit/>
          <w:trHeight w:val="600"/>
        </w:trPr>
        <w:tc>
          <w:tcPr>
            <w:tcW w:w="1701" w:type="dxa"/>
            <w:vAlign w:val="center"/>
          </w:tcPr>
          <w:p w14:paraId="7E153931" w14:textId="77777777"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14:paraId="0F400284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14:paraId="25AD4338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14:paraId="02F876D7" w14:textId="77777777"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14:paraId="10F3D220" w14:textId="77777777"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14:paraId="74D0DC0F" w14:textId="77777777"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14:paraId="0B971267" w14:textId="77777777"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14:paraId="3E382041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34AD789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DF7CD4F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268C4018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6D839DE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6D4C8D50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CD6287B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2EDBB83F" w14:textId="77777777" w:rsidR="00F83B51" w:rsidRPr="00F83B51" w:rsidRDefault="00F83B51">
            <w:pPr>
              <w:spacing w:before="120" w:line="360" w:lineRule="auto"/>
            </w:pPr>
          </w:p>
        </w:tc>
      </w:tr>
      <w:tr w:rsidR="00F83B51" w14:paraId="67F6C370" w14:textId="77777777" w:rsidTr="00F83B51">
        <w:trPr>
          <w:cantSplit/>
          <w:trHeight w:hRule="exact" w:val="580"/>
        </w:trPr>
        <w:tc>
          <w:tcPr>
            <w:tcW w:w="1701" w:type="dxa"/>
          </w:tcPr>
          <w:p w14:paraId="0A3A2F83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753D7C85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14:paraId="52DEE28A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4BA5BB72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14:paraId="3014F329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14:paraId="2EC13134" w14:textId="77777777"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14:paraId="44897267" w14:textId="77777777" w:rsidR="00F83B51" w:rsidRPr="00F83B51" w:rsidRDefault="00F83B51">
            <w:pPr>
              <w:spacing w:before="120" w:line="360" w:lineRule="auto"/>
            </w:pPr>
          </w:p>
        </w:tc>
      </w:tr>
    </w:tbl>
    <w:p w14:paraId="5FB86640" w14:textId="77777777"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4037835C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5C7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1A58" w14:textId="77777777" w:rsidR="00C20073" w:rsidRDefault="00C20073">
      <w:r>
        <w:separator/>
      </w:r>
    </w:p>
  </w:endnote>
  <w:endnote w:type="continuationSeparator" w:id="0">
    <w:p w14:paraId="7B739986" w14:textId="77777777" w:rsidR="00C20073" w:rsidRDefault="00C2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6B9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28A3B4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4A1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677353" w14:textId="77777777" w:rsidR="00821C80" w:rsidRDefault="00821C80">
    <w:pPr>
      <w:pStyle w:val="Stopka"/>
      <w:tabs>
        <w:tab w:val="clear" w:pos="4536"/>
      </w:tabs>
      <w:jc w:val="center"/>
    </w:pPr>
  </w:p>
  <w:p w14:paraId="22C00860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0A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5A29EA" w14:textId="77777777" w:rsidR="00821C80" w:rsidRDefault="00821C80">
    <w:pPr>
      <w:pStyle w:val="Stopka"/>
      <w:tabs>
        <w:tab w:val="clear" w:pos="4536"/>
      </w:tabs>
      <w:jc w:val="center"/>
    </w:pPr>
  </w:p>
  <w:p w14:paraId="1006BF4A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E77C" w14:textId="77777777" w:rsidR="00C20073" w:rsidRDefault="00C20073">
      <w:r>
        <w:separator/>
      </w:r>
    </w:p>
  </w:footnote>
  <w:footnote w:type="continuationSeparator" w:id="0">
    <w:p w14:paraId="1E56261B" w14:textId="77777777" w:rsidR="00C20073" w:rsidRDefault="00C2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0E09" w14:textId="77777777" w:rsidR="00F80FAB" w:rsidRDefault="00F80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229" w14:textId="77777777" w:rsidR="00F80FAB" w:rsidRDefault="00F80F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8E2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F3"/>
    <w:rsid w:val="000B30F3"/>
    <w:rsid w:val="00150D7E"/>
    <w:rsid w:val="00167DCC"/>
    <w:rsid w:val="00430409"/>
    <w:rsid w:val="00434500"/>
    <w:rsid w:val="004E070D"/>
    <w:rsid w:val="004E73ED"/>
    <w:rsid w:val="005C7733"/>
    <w:rsid w:val="0060654D"/>
    <w:rsid w:val="006C6DF7"/>
    <w:rsid w:val="007064BA"/>
    <w:rsid w:val="00771188"/>
    <w:rsid w:val="00821C80"/>
    <w:rsid w:val="009237BA"/>
    <w:rsid w:val="00936CFB"/>
    <w:rsid w:val="00980415"/>
    <w:rsid w:val="009B27AE"/>
    <w:rsid w:val="009C437A"/>
    <w:rsid w:val="00A75A7B"/>
    <w:rsid w:val="00AA594F"/>
    <w:rsid w:val="00B11EA3"/>
    <w:rsid w:val="00B41A5F"/>
    <w:rsid w:val="00B551AF"/>
    <w:rsid w:val="00C20073"/>
    <w:rsid w:val="00C37F83"/>
    <w:rsid w:val="00D52F5E"/>
    <w:rsid w:val="00D75C38"/>
    <w:rsid w:val="00E819CF"/>
    <w:rsid w:val="00F80FAB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4BBF"/>
  <w15:chartTrackingRefBased/>
  <w15:docId w15:val="{1FC446BF-665C-4E16-B166-8114005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Kujawski - Nadleśnictwo Starogard</dc:creator>
  <cp:keywords/>
  <cp:lastModifiedBy>Łukasz Kujawski - Nadleśnictwo Starogard</cp:lastModifiedBy>
  <cp:revision>4</cp:revision>
  <cp:lastPrinted>2000-12-12T17:01:00Z</cp:lastPrinted>
  <dcterms:created xsi:type="dcterms:W3CDTF">2021-08-12T11:57:00Z</dcterms:created>
  <dcterms:modified xsi:type="dcterms:W3CDTF">2021-08-12T11:59:00Z</dcterms:modified>
</cp:coreProperties>
</file>