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18A3" w14:textId="63CE6FA2" w:rsidR="005C5B73" w:rsidRDefault="00EF0FC8" w:rsidP="00F179A9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1A5E24">
        <w:rPr>
          <w:rFonts w:ascii="Times New Roman" w:hAnsi="Times New Roman"/>
          <w:b w:val="0"/>
          <w:bCs/>
          <w:sz w:val="24"/>
        </w:rPr>
        <w:t>5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3BB2EA73" w14:textId="31AC4F99"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55F44" w:rsidRPr="009931B0">
        <w:rPr>
          <w:b/>
          <w:bCs/>
          <w:sz w:val="24"/>
          <w:szCs w:val="24"/>
        </w:rPr>
        <w:t>SA.270.</w:t>
      </w:r>
      <w:r w:rsidR="002D4B52">
        <w:rPr>
          <w:b/>
          <w:bCs/>
          <w:sz w:val="24"/>
          <w:szCs w:val="24"/>
        </w:rPr>
        <w:t>11</w:t>
      </w:r>
      <w:r w:rsidR="00755F44" w:rsidRPr="009931B0">
        <w:rPr>
          <w:b/>
          <w:bCs/>
          <w:sz w:val="24"/>
          <w:szCs w:val="24"/>
        </w:rPr>
        <w:t>.2021</w:t>
      </w:r>
    </w:p>
    <w:p w14:paraId="137D65EB" w14:textId="77777777" w:rsidR="001A5E24" w:rsidRDefault="001A5E24" w:rsidP="00813709">
      <w:pPr>
        <w:ind w:left="-426"/>
        <w:rPr>
          <w:sz w:val="24"/>
          <w:szCs w:val="24"/>
        </w:rPr>
      </w:pPr>
    </w:p>
    <w:p w14:paraId="777A64EE" w14:textId="30887FA8" w:rsidR="005C5B73" w:rsidRDefault="005C5B73" w:rsidP="001A5E24">
      <w:pPr>
        <w:pStyle w:val="Nagwek2"/>
        <w:jc w:val="left"/>
        <w:rPr>
          <w:b/>
          <w:spacing w:val="20"/>
          <w:sz w:val="24"/>
          <w:szCs w:val="24"/>
        </w:rPr>
      </w:pPr>
    </w:p>
    <w:p w14:paraId="7F961D47" w14:textId="2E69AF0D" w:rsidR="001A5E24" w:rsidRPr="001A5E24" w:rsidRDefault="001A5E24" w:rsidP="001A5E24">
      <w:r w:rsidRPr="006404E4">
        <w:rPr>
          <w:noProof/>
        </w:rPr>
        <w:drawing>
          <wp:inline distT="0" distB="0" distL="0" distR="0" wp14:anchorId="1CD4C8FA" wp14:editId="0E4CABDB">
            <wp:extent cx="5762625" cy="5334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4FCF" w14:textId="7B518F7A" w:rsidR="001A5E24" w:rsidRDefault="001A5E24" w:rsidP="001A5E24"/>
    <w:p w14:paraId="02FA2340" w14:textId="77777777" w:rsidR="00330B20" w:rsidRDefault="00330B20" w:rsidP="001A5E24"/>
    <w:p w14:paraId="7970053B" w14:textId="77777777" w:rsidR="001A5E24" w:rsidRPr="001A5E24" w:rsidRDefault="001A5E24" w:rsidP="001A5E24"/>
    <w:p w14:paraId="2D7EFF1D" w14:textId="1720521D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1A5E24">
        <w:rPr>
          <w:b/>
          <w:spacing w:val="20"/>
        </w:rPr>
        <w:t>ROBÓT BUDOWLANYCH</w:t>
      </w:r>
    </w:p>
    <w:p w14:paraId="7C0DD0BA" w14:textId="77777777" w:rsidR="005C5B73" w:rsidRDefault="005C5B73" w:rsidP="005C5B73"/>
    <w:p w14:paraId="390D5D91" w14:textId="77777777" w:rsidR="00EF0FC8" w:rsidRDefault="00EF0FC8">
      <w:pPr>
        <w:rPr>
          <w:sz w:val="22"/>
        </w:rPr>
      </w:pPr>
    </w:p>
    <w:p w14:paraId="1A050BF9" w14:textId="710A5C27" w:rsidR="00330B20" w:rsidRDefault="00330B20" w:rsidP="00330B20">
      <w:pPr>
        <w:spacing w:after="240"/>
        <w:ind w:left="-425"/>
        <w:jc w:val="both"/>
        <w:rPr>
          <w:sz w:val="24"/>
        </w:rPr>
      </w:pPr>
      <w:r w:rsidRPr="00C04BDA">
        <w:rPr>
          <w:noProof/>
        </w:rPr>
        <w:drawing>
          <wp:inline distT="0" distB="0" distL="0" distR="0" wp14:anchorId="2A167BF1" wp14:editId="3BA7C0F7">
            <wp:extent cx="5759450" cy="4819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B5007" w14:textId="2C79D7B5"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755F44" w:rsidRPr="00E22B6A">
        <w:rPr>
          <w:bCs/>
          <w:sz w:val="24"/>
        </w:rPr>
        <w:t>podstawowy</w:t>
      </w:r>
      <w:r w:rsidR="00731B9E">
        <w:rPr>
          <w:b/>
          <w:sz w:val="24"/>
        </w:rPr>
        <w:t xml:space="preserve"> </w:t>
      </w:r>
      <w:r>
        <w:rPr>
          <w:sz w:val="24"/>
        </w:rPr>
        <w:t>na:</w:t>
      </w:r>
    </w:p>
    <w:p w14:paraId="452FFB0C" w14:textId="026A2B17" w:rsidR="00E22B6A" w:rsidRPr="00901871" w:rsidRDefault="00E22B6A" w:rsidP="00E22B6A">
      <w:pPr>
        <w:ind w:left="-426"/>
        <w:jc w:val="center"/>
        <w:rPr>
          <w:sz w:val="24"/>
          <w:szCs w:val="24"/>
        </w:rPr>
      </w:pPr>
      <w:r w:rsidRPr="000C3146">
        <w:rPr>
          <w:b/>
          <w:sz w:val="24"/>
          <w:szCs w:val="24"/>
        </w:rPr>
        <w:t>Wykonanie ogrodzeń przy leśniczówkach na terenie Nadleśnictwa Starogard</w:t>
      </w:r>
      <w:r w:rsidR="00EA0831">
        <w:rPr>
          <w:b/>
          <w:sz w:val="24"/>
          <w:szCs w:val="24"/>
        </w:rPr>
        <w:t xml:space="preserve"> zadanie nr……</w:t>
      </w:r>
    </w:p>
    <w:p w14:paraId="3984F932" w14:textId="77777777" w:rsidR="005C5B73" w:rsidRDefault="005C5B73" w:rsidP="00FA7150">
      <w:pPr>
        <w:ind w:left="-426"/>
        <w:jc w:val="both"/>
        <w:rPr>
          <w:sz w:val="24"/>
        </w:rPr>
      </w:pPr>
    </w:p>
    <w:p w14:paraId="3D58CAAE" w14:textId="35A73015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OŚWIADCZAM, że</w:t>
      </w:r>
      <w:r w:rsidR="005C5B73" w:rsidRPr="005A629F">
        <w:rPr>
          <w:sz w:val="24"/>
        </w:rPr>
        <w:t xml:space="preserve">: </w:t>
      </w:r>
      <w:r w:rsidR="00F179A9">
        <w:rPr>
          <w:sz w:val="24"/>
        </w:rPr>
        <w:t xml:space="preserve">Wykonawca, którego reprezentuję, w okresie 5 lat przed upływem terminu składania ofert (a jeżeli okres działalności jest krótszy – w tym okresie) wykonał </w:t>
      </w:r>
      <w:r w:rsidR="005C5B73">
        <w:rPr>
          <w:sz w:val="24"/>
        </w:rPr>
        <w:t xml:space="preserve">następujące </w:t>
      </w:r>
      <w:r w:rsidR="00FD6E9B">
        <w:rPr>
          <w:sz w:val="24"/>
        </w:rPr>
        <w:t>roboty budowlane</w:t>
      </w:r>
      <w:r w:rsidR="005C5B73" w:rsidRPr="005A629F">
        <w:rPr>
          <w:sz w:val="24"/>
        </w:rPr>
        <w:t>:</w:t>
      </w:r>
    </w:p>
    <w:p w14:paraId="1264550C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5C165CDF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66B1EE6E" w14:textId="7B596A21" w:rsidR="00425DD9" w:rsidRDefault="003978B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Podmiot, na rzecz którego robota budowlana została wykonana</w:t>
            </w:r>
          </w:p>
          <w:p w14:paraId="2E1F6D0D" w14:textId="1C3CEECE" w:rsidR="003978B1" w:rsidRPr="00813709" w:rsidRDefault="003978B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(nazwa, siedziba)</w:t>
            </w:r>
          </w:p>
        </w:tc>
        <w:tc>
          <w:tcPr>
            <w:tcW w:w="1701" w:type="dxa"/>
            <w:vAlign w:val="center"/>
          </w:tcPr>
          <w:p w14:paraId="06A74E56" w14:textId="2D8D0C13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  <w:r w:rsidR="003978B1">
              <w:rPr>
                <w:sz w:val="22"/>
                <w:szCs w:val="22"/>
              </w:rPr>
              <w:t xml:space="preserve"> brutto wykonanych robót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5B74FF13" w14:textId="66386344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A202AB">
              <w:rPr>
                <w:sz w:val="22"/>
                <w:szCs w:val="22"/>
              </w:rPr>
              <w:t xml:space="preserve"> i miejsce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326A60D5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3611988E" w14:textId="3EDB09C8" w:rsidR="00425DD9" w:rsidRPr="00813709" w:rsidRDefault="003978B1" w:rsidP="00F85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wykonanej roboty budowlanej</w:t>
            </w:r>
          </w:p>
        </w:tc>
      </w:tr>
      <w:tr w:rsidR="00425DD9" w14:paraId="77687511" w14:textId="77777777" w:rsidTr="00813709">
        <w:trPr>
          <w:trHeight w:val="765"/>
          <w:jc w:val="center"/>
        </w:trPr>
        <w:tc>
          <w:tcPr>
            <w:tcW w:w="3192" w:type="dxa"/>
          </w:tcPr>
          <w:p w14:paraId="60F5B65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D60436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1078C0F" w14:textId="77777777" w:rsidR="00425DD9" w:rsidRDefault="00425DD9" w:rsidP="00F85E7E">
            <w:pPr>
              <w:rPr>
                <w:sz w:val="24"/>
              </w:rPr>
            </w:pPr>
          </w:p>
          <w:p w14:paraId="1994DEAA" w14:textId="77777777" w:rsidR="00425DD9" w:rsidRDefault="00425DD9" w:rsidP="00F85E7E">
            <w:pPr>
              <w:rPr>
                <w:sz w:val="24"/>
              </w:rPr>
            </w:pPr>
          </w:p>
          <w:p w14:paraId="7F2ED09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205E67F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6EA6CEDD" w14:textId="77777777" w:rsidTr="00813709">
        <w:trPr>
          <w:jc w:val="center"/>
        </w:trPr>
        <w:tc>
          <w:tcPr>
            <w:tcW w:w="3192" w:type="dxa"/>
          </w:tcPr>
          <w:p w14:paraId="7D6012B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9BA2AE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260BC917" w14:textId="77777777" w:rsidR="00425DD9" w:rsidRDefault="00425DD9" w:rsidP="00F85E7E">
            <w:pPr>
              <w:rPr>
                <w:sz w:val="24"/>
              </w:rPr>
            </w:pPr>
          </w:p>
          <w:p w14:paraId="2D2E388B" w14:textId="77777777" w:rsidR="00425DD9" w:rsidRDefault="00425DD9" w:rsidP="00F85E7E">
            <w:pPr>
              <w:rPr>
                <w:sz w:val="24"/>
              </w:rPr>
            </w:pPr>
          </w:p>
          <w:p w14:paraId="613C076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6F4211A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7F343135" w14:textId="77777777" w:rsidTr="00813709">
        <w:trPr>
          <w:jc w:val="center"/>
        </w:trPr>
        <w:tc>
          <w:tcPr>
            <w:tcW w:w="3192" w:type="dxa"/>
          </w:tcPr>
          <w:p w14:paraId="105AEE1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B6DDC3A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10A6630E" w14:textId="77777777" w:rsidR="00425DD9" w:rsidRDefault="00425DD9" w:rsidP="00F85E7E">
            <w:pPr>
              <w:rPr>
                <w:sz w:val="24"/>
              </w:rPr>
            </w:pPr>
          </w:p>
          <w:p w14:paraId="5A32DC96" w14:textId="77777777" w:rsidR="00425DD9" w:rsidRDefault="00425DD9" w:rsidP="00F85E7E">
            <w:pPr>
              <w:rPr>
                <w:sz w:val="24"/>
              </w:rPr>
            </w:pPr>
          </w:p>
          <w:p w14:paraId="6C4551CA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A5F906B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1050C461" w14:textId="77777777" w:rsidR="00EF0FC8" w:rsidRDefault="00EF0FC8">
      <w:pPr>
        <w:rPr>
          <w:sz w:val="24"/>
        </w:rPr>
      </w:pPr>
    </w:p>
    <w:p w14:paraId="058A761D" w14:textId="5EEBFD59"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 xml:space="preserve">że </w:t>
      </w:r>
      <w:r w:rsidR="0060093C">
        <w:rPr>
          <w:sz w:val="24"/>
        </w:rPr>
        <w:t>roboty budowlane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14:paraId="1414EFB0" w14:textId="77777777" w:rsidR="007066B5" w:rsidRDefault="007066B5" w:rsidP="00FC38CA">
      <w:pPr>
        <w:jc w:val="both"/>
        <w:rPr>
          <w:sz w:val="24"/>
        </w:rPr>
      </w:pPr>
    </w:p>
    <w:p w14:paraId="023BF5C7" w14:textId="77777777" w:rsidR="005C5B73" w:rsidRDefault="005C5B73" w:rsidP="005C5B73">
      <w:pPr>
        <w:rPr>
          <w:sz w:val="24"/>
        </w:rPr>
      </w:pPr>
    </w:p>
    <w:p w14:paraId="515087AB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516F002D" w14:textId="60803430" w:rsidR="00425DD9" w:rsidRPr="00A202AB" w:rsidRDefault="005C5B73" w:rsidP="00A202AB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2A66AD65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A20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8A65" w14:textId="77777777" w:rsidR="002869DD" w:rsidRDefault="002869DD">
      <w:r>
        <w:separator/>
      </w:r>
    </w:p>
  </w:endnote>
  <w:endnote w:type="continuationSeparator" w:id="0">
    <w:p w14:paraId="1F182BB4" w14:textId="77777777" w:rsidR="002869DD" w:rsidRDefault="002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6BFE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02B4A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F191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3E229AF" w14:textId="77777777" w:rsidR="00EF0FC8" w:rsidRDefault="00EF0FC8">
    <w:pPr>
      <w:pStyle w:val="Stopka"/>
      <w:tabs>
        <w:tab w:val="clear" w:pos="4536"/>
      </w:tabs>
      <w:jc w:val="center"/>
    </w:pPr>
  </w:p>
  <w:p w14:paraId="6665E887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48E1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7D3C8DD" w14:textId="77777777" w:rsidR="00EF0FC8" w:rsidRDefault="00EF0FC8">
    <w:pPr>
      <w:pStyle w:val="Stopka"/>
      <w:tabs>
        <w:tab w:val="clear" w:pos="4536"/>
      </w:tabs>
      <w:jc w:val="center"/>
    </w:pPr>
  </w:p>
  <w:p w14:paraId="22CD9A22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8313" w14:textId="77777777" w:rsidR="002869DD" w:rsidRDefault="002869DD">
      <w:r>
        <w:separator/>
      </w:r>
    </w:p>
  </w:footnote>
  <w:footnote w:type="continuationSeparator" w:id="0">
    <w:p w14:paraId="69BE83F1" w14:textId="77777777" w:rsidR="002869DD" w:rsidRDefault="0028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82A2" w14:textId="77777777" w:rsidR="00755F44" w:rsidRDefault="00755F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06CF" w14:textId="77777777" w:rsidR="00755F44" w:rsidRDefault="00755F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2948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05"/>
    <w:rsid w:val="001A5E24"/>
    <w:rsid w:val="001D49D0"/>
    <w:rsid w:val="002869DD"/>
    <w:rsid w:val="002C6B8F"/>
    <w:rsid w:val="002D4B52"/>
    <w:rsid w:val="0031485A"/>
    <w:rsid w:val="00330B20"/>
    <w:rsid w:val="00370209"/>
    <w:rsid w:val="00376E41"/>
    <w:rsid w:val="003978B1"/>
    <w:rsid w:val="003D633B"/>
    <w:rsid w:val="00425DD9"/>
    <w:rsid w:val="005C5B73"/>
    <w:rsid w:val="0060093C"/>
    <w:rsid w:val="006105E0"/>
    <w:rsid w:val="006416DF"/>
    <w:rsid w:val="00664625"/>
    <w:rsid w:val="006F1908"/>
    <w:rsid w:val="007066B5"/>
    <w:rsid w:val="00731B9E"/>
    <w:rsid w:val="00755F44"/>
    <w:rsid w:val="00792635"/>
    <w:rsid w:val="00813709"/>
    <w:rsid w:val="008F50C0"/>
    <w:rsid w:val="0094416C"/>
    <w:rsid w:val="009931B0"/>
    <w:rsid w:val="009C0549"/>
    <w:rsid w:val="00A202AB"/>
    <w:rsid w:val="00A43C8C"/>
    <w:rsid w:val="00A85506"/>
    <w:rsid w:val="00B055F8"/>
    <w:rsid w:val="00C16B05"/>
    <w:rsid w:val="00C359FD"/>
    <w:rsid w:val="00D25B2A"/>
    <w:rsid w:val="00E22B6A"/>
    <w:rsid w:val="00E626D8"/>
    <w:rsid w:val="00E878EB"/>
    <w:rsid w:val="00EA0831"/>
    <w:rsid w:val="00EF0FC8"/>
    <w:rsid w:val="00F179A9"/>
    <w:rsid w:val="00F85E7E"/>
    <w:rsid w:val="00FA7150"/>
    <w:rsid w:val="00FC38CA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D9B4E"/>
  <w15:chartTrackingRefBased/>
  <w15:docId w15:val="{4D412056-6F3C-424D-AA8D-276569C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KU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Łukasz Kujawski - Nadleśnictwo Starogard</dc:creator>
  <cp:keywords/>
  <cp:lastModifiedBy>Łukasz Kujawski - Nadleśnictwo Starogard</cp:lastModifiedBy>
  <cp:revision>4</cp:revision>
  <cp:lastPrinted>2000-12-14T19:24:00Z</cp:lastPrinted>
  <dcterms:created xsi:type="dcterms:W3CDTF">2021-08-12T11:50:00Z</dcterms:created>
  <dcterms:modified xsi:type="dcterms:W3CDTF">2021-08-12T11:52:00Z</dcterms:modified>
</cp:coreProperties>
</file>