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276F" w14:textId="4B852AB7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9B27AE">
        <w:rPr>
          <w:rFonts w:ascii="Times New Roman" w:hAnsi="Times New Roman"/>
          <w:b w:val="0"/>
          <w:bCs/>
          <w:sz w:val="24"/>
        </w:rPr>
        <w:t>6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618B058D" w14:textId="77777777" w:rsidR="00821C80" w:rsidRDefault="00821C80">
      <w:pPr>
        <w:rPr>
          <w:sz w:val="22"/>
        </w:rPr>
      </w:pPr>
    </w:p>
    <w:p w14:paraId="2D60D6B4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80FAB" w:rsidRPr="00D75C38">
        <w:rPr>
          <w:b/>
          <w:bCs/>
          <w:sz w:val="24"/>
          <w:szCs w:val="24"/>
        </w:rPr>
        <w:t>SA.270.9.2021</w:t>
      </w:r>
    </w:p>
    <w:p w14:paraId="219EA095" w14:textId="77777777" w:rsidR="005C7733" w:rsidRDefault="005C7733">
      <w:pPr>
        <w:spacing w:line="360" w:lineRule="auto"/>
        <w:rPr>
          <w:sz w:val="22"/>
        </w:rPr>
      </w:pPr>
    </w:p>
    <w:p w14:paraId="059D4902" w14:textId="77777777" w:rsidR="005C7733" w:rsidRPr="00A822B2" w:rsidRDefault="005C7733" w:rsidP="005C7733">
      <w:pPr>
        <w:spacing w:line="276" w:lineRule="auto"/>
        <w:rPr>
          <w:rFonts w:eastAsia="Calibri"/>
          <w:bCs/>
          <w:sz w:val="22"/>
          <w:szCs w:val="22"/>
          <w:lang w:eastAsia="en-US"/>
        </w:rPr>
      </w:pPr>
      <w:r w:rsidRPr="00A822B2">
        <w:rPr>
          <w:rFonts w:eastAsia="Calibri"/>
          <w:bCs/>
          <w:sz w:val="22"/>
          <w:szCs w:val="22"/>
          <w:lang w:eastAsia="en-US"/>
        </w:rPr>
        <w:t>…………………………………….</w:t>
      </w:r>
    </w:p>
    <w:p w14:paraId="7E068187" w14:textId="77777777" w:rsidR="005C7733" w:rsidRPr="00A822B2" w:rsidRDefault="005C7733" w:rsidP="005C7733">
      <w:pPr>
        <w:spacing w:line="276" w:lineRule="auto"/>
        <w:rPr>
          <w:rFonts w:eastAsia="Calibri"/>
          <w:bCs/>
          <w:sz w:val="22"/>
          <w:szCs w:val="22"/>
          <w:lang w:eastAsia="en-US"/>
        </w:rPr>
      </w:pPr>
      <w:r w:rsidRPr="00A822B2">
        <w:rPr>
          <w:rFonts w:eastAsia="Calibri"/>
          <w:bCs/>
          <w:sz w:val="22"/>
          <w:szCs w:val="22"/>
          <w:lang w:eastAsia="en-US"/>
        </w:rPr>
        <w:t>…………………………………….</w:t>
      </w:r>
    </w:p>
    <w:p w14:paraId="55D396AF" w14:textId="6BBFCC59" w:rsidR="005C7733" w:rsidRDefault="005C7733" w:rsidP="005C7733">
      <w:pPr>
        <w:spacing w:line="276" w:lineRule="auto"/>
        <w:rPr>
          <w:rFonts w:eastAsia="Calibri"/>
          <w:bCs/>
          <w:lang w:eastAsia="en-US"/>
        </w:rPr>
      </w:pPr>
      <w:r w:rsidRPr="00A822B2">
        <w:rPr>
          <w:rFonts w:eastAsia="Calibri"/>
          <w:bCs/>
          <w:lang w:eastAsia="en-US"/>
        </w:rPr>
        <w:t>(Nazwa i adres wykonawcy)</w:t>
      </w:r>
    </w:p>
    <w:p w14:paraId="380F6127" w14:textId="77777777" w:rsidR="005C7733" w:rsidRPr="005C7733" w:rsidRDefault="005C7733" w:rsidP="005C7733">
      <w:pPr>
        <w:spacing w:line="276" w:lineRule="auto"/>
        <w:rPr>
          <w:rFonts w:eastAsia="Calibri"/>
          <w:bCs/>
          <w:lang w:eastAsia="en-US"/>
        </w:rPr>
      </w:pPr>
    </w:p>
    <w:p w14:paraId="287B51EA" w14:textId="25F57D45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1E0234C8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55AFAE07" w14:textId="77777777" w:rsidR="00150D7E" w:rsidRDefault="00150D7E" w:rsidP="0060654D">
      <w:pPr>
        <w:pStyle w:val="Tekstpodstawowy2"/>
      </w:pPr>
    </w:p>
    <w:p w14:paraId="4FB4266C" w14:textId="26716EA3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4E73ED">
        <w:rPr>
          <w:b/>
          <w:bCs/>
          <w:sz w:val="24"/>
        </w:rPr>
        <w:t xml:space="preserve">trybie </w:t>
      </w:r>
      <w:r w:rsidR="00F80FAB" w:rsidRPr="004E73ED">
        <w:rPr>
          <w:b/>
          <w:bCs/>
          <w:sz w:val="24"/>
        </w:rPr>
        <w:t>podstawowy</w:t>
      </w:r>
      <w:r w:rsidR="004E73ED" w:rsidRPr="004E73ED">
        <w:rPr>
          <w:b/>
          <w:bCs/>
          <w:sz w:val="24"/>
        </w:rPr>
        <w:t xml:space="preserve"> bez negocjacji</w:t>
      </w:r>
      <w:r w:rsidRPr="004E73ED">
        <w:rPr>
          <w:sz w:val="24"/>
        </w:rPr>
        <w:t xml:space="preserve"> </w:t>
      </w:r>
      <w:r>
        <w:rPr>
          <w:sz w:val="24"/>
        </w:rPr>
        <w:t>na:</w:t>
      </w:r>
    </w:p>
    <w:p w14:paraId="4D32DBF1" w14:textId="77777777" w:rsidR="00150D7E" w:rsidRPr="00901871" w:rsidRDefault="00F80FAB" w:rsidP="004E73ED">
      <w:pPr>
        <w:jc w:val="center"/>
        <w:rPr>
          <w:sz w:val="24"/>
          <w:szCs w:val="24"/>
        </w:rPr>
      </w:pPr>
      <w:r w:rsidRPr="00F80FAB">
        <w:rPr>
          <w:b/>
          <w:sz w:val="24"/>
          <w:szCs w:val="24"/>
        </w:rPr>
        <w:t>Budowa drogi leśnej przeciwpożarowej w Leśnictwie Zapowiednik wraz z niezbędnymi urządzeniami infrastruktury technicznej w km 4+270 - 4+955 (IV etap)</w:t>
      </w:r>
    </w:p>
    <w:p w14:paraId="332C9D2B" w14:textId="77777777" w:rsidR="00150D7E" w:rsidRDefault="00150D7E" w:rsidP="00150D7E">
      <w:pPr>
        <w:jc w:val="both"/>
        <w:rPr>
          <w:sz w:val="24"/>
        </w:rPr>
      </w:pPr>
    </w:p>
    <w:p w14:paraId="519654AF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0F3BA428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3DA9C31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7E153931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0F400284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25AD433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02F876D7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10F3D220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4D0DC0F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0B971267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3E382041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34AD789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7DF7CD4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68C401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D839DE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6D4C8D5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CD6287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EDBB83F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67F6C370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0A3A2F8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753D7C8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2DEE28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BA5BB72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014F32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EC1313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44897267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5FB86640" w14:textId="77777777"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4037835C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5C7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54453" w14:textId="77777777" w:rsidR="00C37F83" w:rsidRDefault="00C37F83">
      <w:r>
        <w:separator/>
      </w:r>
    </w:p>
  </w:endnote>
  <w:endnote w:type="continuationSeparator" w:id="0">
    <w:p w14:paraId="4FB9CE0C" w14:textId="77777777" w:rsidR="00C37F83" w:rsidRDefault="00C3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16B9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28A3B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4A12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677353" w14:textId="77777777" w:rsidR="00821C80" w:rsidRDefault="00821C80">
    <w:pPr>
      <w:pStyle w:val="Stopka"/>
      <w:tabs>
        <w:tab w:val="clear" w:pos="4536"/>
      </w:tabs>
      <w:jc w:val="center"/>
    </w:pPr>
  </w:p>
  <w:p w14:paraId="22C00860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A0A2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A5A29EA" w14:textId="77777777" w:rsidR="00821C80" w:rsidRDefault="00821C80">
    <w:pPr>
      <w:pStyle w:val="Stopka"/>
      <w:tabs>
        <w:tab w:val="clear" w:pos="4536"/>
      </w:tabs>
      <w:jc w:val="center"/>
    </w:pPr>
  </w:p>
  <w:p w14:paraId="1006BF4A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82EA8" w14:textId="77777777" w:rsidR="00C37F83" w:rsidRDefault="00C37F83">
      <w:r>
        <w:separator/>
      </w:r>
    </w:p>
  </w:footnote>
  <w:footnote w:type="continuationSeparator" w:id="0">
    <w:p w14:paraId="59341CDB" w14:textId="77777777" w:rsidR="00C37F83" w:rsidRDefault="00C3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0E09" w14:textId="77777777" w:rsidR="00F80FAB" w:rsidRDefault="00F80F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7229" w14:textId="77777777" w:rsidR="00F80FAB" w:rsidRDefault="00F80F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D8E2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F3"/>
    <w:rsid w:val="000B30F3"/>
    <w:rsid w:val="00150D7E"/>
    <w:rsid w:val="00167DCC"/>
    <w:rsid w:val="004E070D"/>
    <w:rsid w:val="004E73ED"/>
    <w:rsid w:val="005C7733"/>
    <w:rsid w:val="0060654D"/>
    <w:rsid w:val="007064BA"/>
    <w:rsid w:val="00771188"/>
    <w:rsid w:val="00821C80"/>
    <w:rsid w:val="009237BA"/>
    <w:rsid w:val="00936CFB"/>
    <w:rsid w:val="00980415"/>
    <w:rsid w:val="009B27AE"/>
    <w:rsid w:val="009C437A"/>
    <w:rsid w:val="00A75A7B"/>
    <w:rsid w:val="00AA594F"/>
    <w:rsid w:val="00B11EA3"/>
    <w:rsid w:val="00B41A5F"/>
    <w:rsid w:val="00B551AF"/>
    <w:rsid w:val="00C37F83"/>
    <w:rsid w:val="00D52F5E"/>
    <w:rsid w:val="00D75C38"/>
    <w:rsid w:val="00E819CF"/>
    <w:rsid w:val="00F80FAB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54BBF"/>
  <w15:chartTrackingRefBased/>
  <w15:docId w15:val="{1FC446BF-665C-4E16-B166-8114005E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KU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Łukasz Kujawski - Nadleśnictwo Starogard</dc:creator>
  <cp:keywords/>
  <cp:lastModifiedBy>Łukasz Kujawski - Nadleśnictwo Starogard</cp:lastModifiedBy>
  <cp:revision>6</cp:revision>
  <cp:lastPrinted>2000-12-12T17:01:00Z</cp:lastPrinted>
  <dcterms:created xsi:type="dcterms:W3CDTF">2021-07-07T11:18:00Z</dcterms:created>
  <dcterms:modified xsi:type="dcterms:W3CDTF">2021-07-09T07:03:00Z</dcterms:modified>
</cp:coreProperties>
</file>