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A5325" w14:textId="2194A1FA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232DD5">
        <w:rPr>
          <w:bCs/>
          <w:i w:val="0"/>
          <w:sz w:val="22"/>
          <w:szCs w:val="22"/>
        </w:rPr>
        <w:t>2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71B47127" w14:textId="77777777" w:rsidR="005103B9" w:rsidRDefault="005103B9" w:rsidP="005103B9">
      <w:pPr>
        <w:spacing w:after="0" w:line="480" w:lineRule="auto"/>
        <w:rPr>
          <w:b/>
        </w:rPr>
      </w:pPr>
    </w:p>
    <w:p w14:paraId="3265E6A5" w14:textId="0D290291" w:rsidR="006676AE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A96CBE" w:rsidRPr="00A96CBE">
        <w:rPr>
          <w:rFonts w:ascii="Times New Roman" w:hAnsi="Times New Roman"/>
          <w:b/>
        </w:rPr>
        <w:t>SA.270.9.2021</w:t>
      </w:r>
    </w:p>
    <w:p w14:paraId="7954296C" w14:textId="7AD80C2C" w:rsidR="00C04BDA" w:rsidRDefault="00C04BDA" w:rsidP="005103B9">
      <w:pPr>
        <w:spacing w:after="0" w:line="480" w:lineRule="auto"/>
        <w:rPr>
          <w:rFonts w:ascii="Times New Roman" w:hAnsi="Times New Roman"/>
          <w:b/>
        </w:rPr>
      </w:pPr>
    </w:p>
    <w:p w14:paraId="4D57E068" w14:textId="77777777" w:rsidR="00706D1B" w:rsidRDefault="00706D1B" w:rsidP="005103B9">
      <w:pPr>
        <w:spacing w:after="0" w:line="480" w:lineRule="auto"/>
        <w:rPr>
          <w:rFonts w:ascii="Times New Roman" w:hAnsi="Times New Roman"/>
          <w:b/>
        </w:rPr>
      </w:pPr>
    </w:p>
    <w:p w14:paraId="05A7FB2D" w14:textId="3EACB8ED" w:rsidR="00C04BDA" w:rsidRPr="005103B9" w:rsidRDefault="003E2143" w:rsidP="005103B9">
      <w:pPr>
        <w:spacing w:after="0" w:line="480" w:lineRule="auto"/>
        <w:rPr>
          <w:rFonts w:ascii="Times New Roman" w:hAnsi="Times New Roman"/>
          <w:b/>
        </w:rPr>
      </w:pPr>
      <w:r w:rsidRPr="003E2143">
        <w:rPr>
          <w:noProof/>
        </w:rPr>
        <w:drawing>
          <wp:inline distT="0" distB="0" distL="0" distR="0" wp14:anchorId="5EE52E10" wp14:editId="442552D1">
            <wp:extent cx="5760720" cy="533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C84E4" w14:textId="3A32D4ED" w:rsidR="00C04BDA" w:rsidRDefault="00C04BDA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</w:p>
    <w:p w14:paraId="4B1F677B" w14:textId="3F48C954" w:rsidR="00C04BDA" w:rsidRDefault="00C04BDA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</w:p>
    <w:p w14:paraId="6660634B" w14:textId="77777777" w:rsidR="00706D1B" w:rsidRDefault="00706D1B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</w:p>
    <w:tbl>
      <w:tblPr>
        <w:tblpPr w:leftFromText="141" w:rightFromText="141" w:vertAnchor="text" w:tblpY="7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3D788F" w:rsidRPr="00110593" w14:paraId="6FA8BCAC" w14:textId="77777777" w:rsidTr="003D788F">
        <w:tc>
          <w:tcPr>
            <w:tcW w:w="9209" w:type="dxa"/>
            <w:shd w:val="clear" w:color="auto" w:fill="D9D9D9"/>
          </w:tcPr>
          <w:p w14:paraId="16876D62" w14:textId="77777777" w:rsidR="003D788F" w:rsidRPr="00110593" w:rsidRDefault="003D788F" w:rsidP="003D788F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</w:t>
            </w:r>
          </w:p>
          <w:p w14:paraId="647C08F7" w14:textId="77777777" w:rsidR="003D788F" w:rsidRPr="00110593" w:rsidRDefault="003D788F" w:rsidP="003D788F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A96CBE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</w:t>
            </w:r>
            <w:proofErr w:type="spellStart"/>
            <w:r w:rsidRPr="00110593">
              <w:rPr>
                <w:rFonts w:ascii="Times New Roman" w:hAnsi="Times New Roman"/>
              </w:rPr>
              <w:t>Pzp</w:t>
            </w:r>
            <w:proofErr w:type="spellEnd"/>
            <w:r w:rsidRPr="00110593">
              <w:rPr>
                <w:rFonts w:ascii="Times New Roman" w:hAnsi="Times New Roman"/>
              </w:rPr>
              <w:t>), dotyczące:</w:t>
            </w:r>
          </w:p>
          <w:p w14:paraId="0570D233" w14:textId="77777777" w:rsidR="003D788F" w:rsidRPr="00110593" w:rsidRDefault="003D788F" w:rsidP="003D788F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543C9DE2" w14:textId="77777777" w:rsidR="003D788F" w:rsidRPr="00110593" w:rsidRDefault="003D788F" w:rsidP="003D788F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3481B926" w14:textId="77777777" w:rsidR="003D788F" w:rsidRPr="00110593" w:rsidRDefault="003D788F" w:rsidP="003D788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37DD109A" w14:textId="20C53EDC" w:rsidR="003D788F" w:rsidRDefault="003D788F" w:rsidP="003D788F">
      <w:pPr>
        <w:pStyle w:val="Tekstpodstawowy"/>
        <w:spacing w:after="0" w:line="276" w:lineRule="auto"/>
        <w:rPr>
          <w:i/>
        </w:rPr>
      </w:pPr>
    </w:p>
    <w:p w14:paraId="4A093E96" w14:textId="77777777" w:rsidR="003D788F" w:rsidRDefault="003D788F" w:rsidP="003D788F">
      <w:pPr>
        <w:pStyle w:val="Tekstpodstawowy"/>
        <w:spacing w:after="0" w:line="276" w:lineRule="auto"/>
        <w:rPr>
          <w:i/>
        </w:rPr>
      </w:pPr>
    </w:p>
    <w:p w14:paraId="5B25CB0A" w14:textId="36D2AD27" w:rsidR="00C4103F" w:rsidRPr="00F90CD1" w:rsidRDefault="003D788F" w:rsidP="003D788F">
      <w:pPr>
        <w:pStyle w:val="Tekstpodstawowy"/>
        <w:spacing w:after="0" w:line="276" w:lineRule="auto"/>
        <w:rPr>
          <w:sz w:val="22"/>
          <w:szCs w:val="22"/>
        </w:rPr>
      </w:pPr>
      <w:r w:rsidRPr="00C04BDA">
        <w:rPr>
          <w:noProof/>
        </w:rPr>
        <w:drawing>
          <wp:inline distT="0" distB="0" distL="0" distR="0" wp14:anchorId="4B497667" wp14:editId="5C5020F6">
            <wp:extent cx="5759450" cy="481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6AE" w:rsidRPr="00E24546">
        <w:rPr>
          <w:i/>
        </w:rPr>
        <w:t xml:space="preserve"> </w:t>
      </w:r>
    </w:p>
    <w:p w14:paraId="35AA5F0D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40D387B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37BDEE9D" w14:textId="68C2FD37" w:rsidR="005434B3" w:rsidRPr="00B70C7B" w:rsidRDefault="001F027E" w:rsidP="005434B3">
      <w:pPr>
        <w:spacing w:after="120" w:line="276" w:lineRule="auto"/>
        <w:jc w:val="both"/>
        <w:rPr>
          <w:rFonts w:ascii="Times New Roman" w:hAnsi="Times New Roman"/>
          <w:b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A96CBE" w:rsidRPr="00A96CBE">
        <w:rPr>
          <w:rFonts w:ascii="Times New Roman" w:hAnsi="Times New Roman"/>
          <w:b/>
        </w:rPr>
        <w:t>Skarb Państwa - Państwowe Gospodarstwo Leśne Lasy Państwowe</w:t>
      </w:r>
      <w:r w:rsidR="00B70C7B">
        <w:rPr>
          <w:rFonts w:ascii="Times New Roman" w:hAnsi="Times New Roman"/>
          <w:b/>
        </w:rPr>
        <w:t xml:space="preserve"> </w:t>
      </w:r>
      <w:r w:rsidR="00A96CBE" w:rsidRPr="00A96CBE">
        <w:rPr>
          <w:rFonts w:ascii="Times New Roman" w:hAnsi="Times New Roman"/>
          <w:b/>
        </w:rPr>
        <w:t>Nadleśnictwo Starogard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0C77CAF7" w14:textId="3D30FC0A" w:rsidR="005434B3" w:rsidRDefault="00A96CBE" w:rsidP="005434B3">
      <w:pPr>
        <w:spacing w:after="240" w:line="276" w:lineRule="auto"/>
        <w:jc w:val="center"/>
        <w:rPr>
          <w:rFonts w:ascii="Times New Roman" w:hAnsi="Times New Roman"/>
          <w:b/>
        </w:rPr>
      </w:pPr>
      <w:r w:rsidRPr="00A96CBE">
        <w:rPr>
          <w:rFonts w:ascii="Times New Roman" w:hAnsi="Times New Roman"/>
          <w:b/>
        </w:rPr>
        <w:t>Budowa drogi leśnej przeciwpożarowej w Leśnictwie Zapowiednik wraz z niezbędnymi urządzeniami infrastruktury technicznej w km 4+270 - 4+955 (IV etap)</w:t>
      </w:r>
    </w:p>
    <w:p w14:paraId="1B41EFAA" w14:textId="77777777" w:rsidR="00A632B5" w:rsidRDefault="00A632B5" w:rsidP="005434B3">
      <w:pPr>
        <w:spacing w:after="240" w:line="276" w:lineRule="auto"/>
        <w:jc w:val="center"/>
        <w:rPr>
          <w:rFonts w:ascii="Times New Roman" w:hAnsi="Times New Roman"/>
        </w:rPr>
      </w:pPr>
    </w:p>
    <w:p w14:paraId="6AB2159B" w14:textId="77777777"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4CF3DE22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 xml:space="preserve">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14:paraId="33B917E7" w14:textId="77777777" w:rsidR="00710937" w:rsidRPr="00292198" w:rsidRDefault="00710937" w:rsidP="005E24AA">
      <w:pPr>
        <w:rPr>
          <w:rFonts w:ascii="Times New Roman" w:hAnsi="Times New Roman"/>
        </w:rPr>
      </w:pPr>
    </w:p>
    <w:p w14:paraId="7299AB8F" w14:textId="77777777" w:rsidR="00023477" w:rsidRPr="00C44F9E" w:rsidRDefault="00023477" w:rsidP="00C44F9E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3D39CA1" w14:textId="4A78CB34" w:rsidR="00C44F9E" w:rsidRDefault="00023477" w:rsidP="00C44F9E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171867C7" w14:textId="732647E4" w:rsidR="00C44F9E" w:rsidRDefault="00C44F9E" w:rsidP="00C44F9E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4E32D86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6A562054" w14:textId="0C8B00AB" w:rsidR="00023477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4BA55EE0" w14:textId="223582CB" w:rsidR="00A632B5" w:rsidRDefault="00A632B5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79E76595" w14:textId="77777777" w:rsidR="00A632B5" w:rsidRPr="00F90CD1" w:rsidRDefault="00A632B5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37F7711D" w14:textId="2C46AC61" w:rsidR="00A00C80" w:rsidRPr="00C44F9E" w:rsidRDefault="00A00C80" w:rsidP="00A00C80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5232EA1" w14:textId="77777777" w:rsidR="00023477" w:rsidRPr="00A00C80" w:rsidRDefault="00023477" w:rsidP="00A00C80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31C0907C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4373AF27" w14:textId="2E18816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7D291B9D" w14:textId="77777777" w:rsidR="00E66B83" w:rsidRDefault="00E66B83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4813374C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2F75C0">
        <w:rPr>
          <w:rFonts w:ascii="Times New Roman" w:hAnsi="Times New Roman"/>
          <w:sz w:val="20"/>
          <w:szCs w:val="20"/>
        </w:rPr>
        <w:t>dnia</w:t>
      </w:r>
      <w:r w:rsidRPr="00F90CD1">
        <w:rPr>
          <w:rFonts w:ascii="Times New Roman" w:hAnsi="Times New Roman"/>
        </w:rPr>
        <w:t xml:space="preserve">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243D2711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9108374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698FCF88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4D197ECE" w14:textId="77777777"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p w14:paraId="5D27A35D" w14:textId="3387326B" w:rsid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64A60358" w14:textId="77777777" w:rsidR="00B70C7B" w:rsidRDefault="00B70C7B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36F69E02" w14:textId="77777777" w:rsidR="00E66B83" w:rsidRPr="00D2702A" w:rsidRDefault="00E66B83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54B31681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75732608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D86F292" w14:textId="4FDB23F4"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24FF3171" w14:textId="77777777" w:rsidR="00B70C7B" w:rsidRPr="006676AE" w:rsidRDefault="00B70C7B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1D14BA03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3F30B8F1" w14:textId="3FFA76B5"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6A8C71D" w14:textId="13EB5058" w:rsidR="00736E96" w:rsidRDefault="00736E96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5760B46" w14:textId="77777777" w:rsidR="00736E96" w:rsidRPr="006676AE" w:rsidRDefault="00736E96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B33C3B3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BE7952D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E52AF73" w14:textId="77777777"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A00C80">
      <w:footerReference w:type="default" r:id="rId10"/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C3C82" w14:textId="77777777" w:rsidR="00227329" w:rsidRDefault="00227329" w:rsidP="0038231F">
      <w:pPr>
        <w:spacing w:after="0" w:line="240" w:lineRule="auto"/>
      </w:pPr>
      <w:r>
        <w:separator/>
      </w:r>
    </w:p>
  </w:endnote>
  <w:endnote w:type="continuationSeparator" w:id="0">
    <w:p w14:paraId="27D20F66" w14:textId="77777777" w:rsidR="00227329" w:rsidRDefault="002273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A8C84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9AD6AD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57F11" w14:textId="77777777" w:rsidR="00227329" w:rsidRDefault="00227329" w:rsidP="0038231F">
      <w:pPr>
        <w:spacing w:after="0" w:line="240" w:lineRule="auto"/>
      </w:pPr>
      <w:r>
        <w:separator/>
      </w:r>
    </w:p>
  </w:footnote>
  <w:footnote w:type="continuationSeparator" w:id="0">
    <w:p w14:paraId="1C00B7E3" w14:textId="77777777" w:rsidR="00227329" w:rsidRDefault="002273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30D5"/>
    <w:multiLevelType w:val="hybridMultilevel"/>
    <w:tmpl w:val="0CC8CD52"/>
    <w:lvl w:ilvl="0" w:tplc="B0CE851C">
      <w:start w:val="8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69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79E2"/>
    <w:rsid w:val="00160A7A"/>
    <w:rsid w:val="001902D2"/>
    <w:rsid w:val="001C6945"/>
    <w:rsid w:val="001F027E"/>
    <w:rsid w:val="002010E8"/>
    <w:rsid w:val="00203A40"/>
    <w:rsid w:val="002168A8"/>
    <w:rsid w:val="00227329"/>
    <w:rsid w:val="00232DD5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D684E"/>
    <w:rsid w:val="002E641A"/>
    <w:rsid w:val="002F75C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788F"/>
    <w:rsid w:val="003E2143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76AE"/>
    <w:rsid w:val="006A3A1F"/>
    <w:rsid w:val="006A52B6"/>
    <w:rsid w:val="006F0034"/>
    <w:rsid w:val="006F3D32"/>
    <w:rsid w:val="00706D1B"/>
    <w:rsid w:val="00710937"/>
    <w:rsid w:val="007118F0"/>
    <w:rsid w:val="0072560B"/>
    <w:rsid w:val="00736697"/>
    <w:rsid w:val="00736E96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1CBA"/>
    <w:rsid w:val="00952535"/>
    <w:rsid w:val="00956C26"/>
    <w:rsid w:val="00960337"/>
    <w:rsid w:val="00975019"/>
    <w:rsid w:val="00975C49"/>
    <w:rsid w:val="00985769"/>
    <w:rsid w:val="00997D0F"/>
    <w:rsid w:val="009C7756"/>
    <w:rsid w:val="00A00C80"/>
    <w:rsid w:val="00A15F7E"/>
    <w:rsid w:val="00A166B0"/>
    <w:rsid w:val="00A22DCF"/>
    <w:rsid w:val="00A24C2D"/>
    <w:rsid w:val="00A276E4"/>
    <w:rsid w:val="00A3062E"/>
    <w:rsid w:val="00A347DE"/>
    <w:rsid w:val="00A632B5"/>
    <w:rsid w:val="00A96CBE"/>
    <w:rsid w:val="00AD3768"/>
    <w:rsid w:val="00AE6FF2"/>
    <w:rsid w:val="00AF06B4"/>
    <w:rsid w:val="00B0088C"/>
    <w:rsid w:val="00B15219"/>
    <w:rsid w:val="00B15FD3"/>
    <w:rsid w:val="00B34079"/>
    <w:rsid w:val="00B36ABD"/>
    <w:rsid w:val="00B70C7B"/>
    <w:rsid w:val="00B8005E"/>
    <w:rsid w:val="00B811EA"/>
    <w:rsid w:val="00B90E42"/>
    <w:rsid w:val="00BB0C3C"/>
    <w:rsid w:val="00C014B5"/>
    <w:rsid w:val="00C04BDA"/>
    <w:rsid w:val="00C113BF"/>
    <w:rsid w:val="00C4103F"/>
    <w:rsid w:val="00C44F9E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C2B00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6B83"/>
    <w:rsid w:val="00E73190"/>
    <w:rsid w:val="00E73CEB"/>
    <w:rsid w:val="00EB7CDE"/>
    <w:rsid w:val="00EE1FBF"/>
    <w:rsid w:val="00EE40F5"/>
    <w:rsid w:val="00EF74CA"/>
    <w:rsid w:val="00F04280"/>
    <w:rsid w:val="00F07CD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02B4B"/>
  <w15:docId w15:val="{EB148065-074A-48AD-9991-4BBDC9EC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KUJ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24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Kujawski - Nadleśnictwo Starogard</dc:creator>
  <cp:keywords/>
  <cp:lastModifiedBy>Łukasz Kujawski - Nadleśnictwo Starogard</cp:lastModifiedBy>
  <cp:revision>18</cp:revision>
  <cp:lastPrinted>2016-07-26T10:32:00Z</cp:lastPrinted>
  <dcterms:created xsi:type="dcterms:W3CDTF">2021-07-07T09:26:00Z</dcterms:created>
  <dcterms:modified xsi:type="dcterms:W3CDTF">2021-07-09T06:53:00Z</dcterms:modified>
</cp:coreProperties>
</file>